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F5" w:rsidRPr="004D37EE" w:rsidRDefault="00E01CF5" w:rsidP="009136CC">
      <w:pPr>
        <w:pStyle w:val="Heading3"/>
      </w:pPr>
      <w:r>
        <w:t>Выписка</w:t>
      </w:r>
    </w:p>
    <w:p w:rsidR="00E01CF5" w:rsidRDefault="00E01CF5" w:rsidP="009136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 акта планового контрольного мероприятия</w:t>
      </w:r>
    </w:p>
    <w:p w:rsidR="00E01CF5" w:rsidRPr="004060DE" w:rsidRDefault="00E01CF5" w:rsidP="009136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Управлении жилищно-коммунального хозяйства</w:t>
      </w:r>
      <w:r w:rsidRPr="004D7806">
        <w:rPr>
          <w:rFonts w:ascii="Times New Roman" w:hAnsi="Times New Roman"/>
          <w:b/>
          <w:sz w:val="28"/>
          <w:szCs w:val="28"/>
        </w:rPr>
        <w:t xml:space="preserve"> администрации Озерского городского округа Челябинской </w:t>
      </w:r>
      <w:r w:rsidRPr="004060DE">
        <w:rPr>
          <w:rFonts w:ascii="Times New Roman" w:hAnsi="Times New Roman"/>
          <w:b/>
          <w:sz w:val="28"/>
          <w:szCs w:val="28"/>
        </w:rPr>
        <w:t>области от 05.04.2016 № 11</w:t>
      </w:r>
    </w:p>
    <w:p w:rsidR="00E01CF5" w:rsidRPr="004060DE" w:rsidRDefault="00E01CF5" w:rsidP="009136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01CF5" w:rsidRPr="005F2500" w:rsidRDefault="00E01CF5" w:rsidP="009136C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</w:t>
      </w:r>
      <w:r>
        <w:rPr>
          <w:rFonts w:ascii="Times New Roman" w:hAnsi="Times New Roman"/>
          <w:sz w:val="28"/>
        </w:rPr>
        <w:tab/>
        <w:t xml:space="preserve">Основание для проведения контрольного мероприятия: распоряжение председателя Контрольно-счетной палаты Озерского городского округа от </w:t>
      </w:r>
      <w:r w:rsidRPr="0061606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8.09.2015 №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73.</w:t>
      </w:r>
    </w:p>
    <w:p w:rsidR="00E01CF5" w:rsidRDefault="00E01CF5" w:rsidP="009136C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</w:t>
      </w:r>
      <w:r>
        <w:rPr>
          <w:rFonts w:ascii="Times New Roman" w:hAnsi="Times New Roman"/>
          <w:sz w:val="28"/>
        </w:rPr>
        <w:tab/>
        <w:t>Цель контрольного мероприятия:</w:t>
      </w:r>
    </w:p>
    <w:p w:rsidR="00E01CF5" w:rsidRPr="004E48A3" w:rsidRDefault="00E01CF5" w:rsidP="00913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2.1.</w:t>
      </w:r>
      <w:r w:rsidRPr="004D7806">
        <w:rPr>
          <w:rFonts w:ascii="Times New Roman" w:hAnsi="Times New Roman"/>
          <w:sz w:val="28"/>
          <w:szCs w:val="28"/>
        </w:rPr>
        <w:tab/>
        <w:t xml:space="preserve">Проверка </w:t>
      </w:r>
      <w:r>
        <w:rPr>
          <w:rFonts w:ascii="Times New Roman" w:hAnsi="Times New Roman"/>
          <w:sz w:val="28"/>
          <w:szCs w:val="28"/>
        </w:rPr>
        <w:t>за</w:t>
      </w:r>
      <w:r w:rsidRPr="004D7806">
        <w:rPr>
          <w:rFonts w:ascii="Times New Roman" w:hAnsi="Times New Roman"/>
          <w:sz w:val="28"/>
          <w:szCs w:val="28"/>
        </w:rPr>
        <w:t xml:space="preserve"> 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806">
        <w:rPr>
          <w:rFonts w:ascii="Times New Roman" w:hAnsi="Times New Roman"/>
          <w:sz w:val="28"/>
          <w:szCs w:val="28"/>
        </w:rPr>
        <w:t xml:space="preserve">исполнения </w:t>
      </w:r>
      <w:r>
        <w:rPr>
          <w:rFonts w:ascii="Times New Roman" w:hAnsi="Times New Roman"/>
          <w:sz w:val="28"/>
          <w:szCs w:val="28"/>
        </w:rPr>
        <w:t>под</w:t>
      </w:r>
      <w:r w:rsidRPr="004D7806"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/>
          <w:sz w:val="28"/>
          <w:szCs w:val="28"/>
        </w:rPr>
        <w:t xml:space="preserve">Оказание молодым семьям государственной поддержки для улучшения жилищных условий» </w:t>
      </w:r>
      <w:r w:rsidRPr="004D780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«Доступное и комфортное жилье – гражданам России»</w:t>
      </w:r>
      <w:r w:rsidRPr="00AF7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Озерском городском округе» на 2014 год и на плановый период до 2016 года.</w:t>
      </w:r>
    </w:p>
    <w:p w:rsidR="00E01CF5" w:rsidRPr="008B33C1" w:rsidRDefault="00E01CF5" w:rsidP="009136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1CF5" w:rsidRPr="00FE392A" w:rsidRDefault="00E01CF5" w:rsidP="00FE392A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1.</w:t>
      </w:r>
      <w:r>
        <w:rPr>
          <w:rFonts w:ascii="Times New Roman" w:hAnsi="Times New Roman"/>
          <w:b/>
          <w:bCs/>
          <w:sz w:val="28"/>
        </w:rPr>
        <w:tab/>
      </w:r>
      <w:r w:rsidRPr="00FE392A">
        <w:rPr>
          <w:rFonts w:ascii="Times New Roman" w:hAnsi="Times New Roman"/>
          <w:b/>
          <w:bCs/>
          <w:sz w:val="28"/>
        </w:rPr>
        <w:t>Общие сведения об Управлении</w:t>
      </w:r>
      <w:r w:rsidRPr="00FE39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  <w:r w:rsidRPr="004D7806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Pr="00FE392A">
        <w:rPr>
          <w:rFonts w:ascii="Times New Roman" w:hAnsi="Times New Roman"/>
          <w:b/>
          <w:sz w:val="28"/>
          <w:szCs w:val="28"/>
        </w:rPr>
        <w:t>Озерского городского округа Челябинской области</w:t>
      </w:r>
    </w:p>
    <w:p w:rsidR="00E01CF5" w:rsidRPr="00FE392A" w:rsidRDefault="00E01CF5" w:rsidP="009502AA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E01CF5" w:rsidRPr="00AF7179" w:rsidRDefault="00E01CF5" w:rsidP="00FE392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E392A">
        <w:rPr>
          <w:rFonts w:ascii="Times New Roman" w:hAnsi="Times New Roman"/>
          <w:sz w:val="28"/>
          <w:szCs w:val="28"/>
        </w:rPr>
        <w:t>Главным распорядителем</w:t>
      </w:r>
      <w:r>
        <w:rPr>
          <w:rFonts w:ascii="Times New Roman" w:hAnsi="Times New Roman"/>
          <w:sz w:val="28"/>
          <w:szCs w:val="28"/>
        </w:rPr>
        <w:t xml:space="preserve"> бюджетных</w:t>
      </w:r>
      <w:r w:rsidRPr="00FE392A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, направленных в 2014</w:t>
      </w:r>
      <w:r w:rsidRPr="00FE392A">
        <w:rPr>
          <w:rFonts w:ascii="Times New Roman" w:hAnsi="Times New Roman"/>
          <w:sz w:val="28"/>
          <w:szCs w:val="28"/>
        </w:rPr>
        <w:t xml:space="preserve"> году </w:t>
      </w:r>
      <w:r w:rsidRPr="00AF71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на реализацию под</w:t>
      </w:r>
      <w:r w:rsidRPr="004D7806"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/>
          <w:sz w:val="28"/>
          <w:szCs w:val="28"/>
        </w:rPr>
        <w:t xml:space="preserve">Оказание молодым семьям государственной поддержки для улучшения жилищных условий» </w:t>
      </w:r>
      <w:r w:rsidRPr="004D780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«Доступное и комфортное жилье – гражданам России» в Озерском городском округе» на 2014 год и на плановый период до 2016 года</w:t>
      </w:r>
      <w:r w:rsidRPr="00FE392A">
        <w:rPr>
          <w:rFonts w:ascii="Times New Roman" w:hAnsi="Times New Roman"/>
          <w:sz w:val="28"/>
          <w:szCs w:val="28"/>
        </w:rPr>
        <w:t xml:space="preserve">, является Управление </w:t>
      </w:r>
      <w:r w:rsidRPr="00DB4A1F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FE392A">
        <w:rPr>
          <w:rFonts w:ascii="Times New Roman" w:hAnsi="Times New Roman"/>
          <w:sz w:val="28"/>
          <w:szCs w:val="28"/>
        </w:rPr>
        <w:t xml:space="preserve"> администрации Озерского городского округа Челябинской области</w:t>
      </w:r>
      <w:r w:rsidRPr="009D32EB">
        <w:rPr>
          <w:rFonts w:ascii="Times New Roman" w:hAnsi="Times New Roman"/>
          <w:sz w:val="28"/>
          <w:szCs w:val="28"/>
        </w:rPr>
        <w:t xml:space="preserve"> </w:t>
      </w:r>
      <w:r w:rsidRPr="00FE392A">
        <w:rPr>
          <w:rFonts w:ascii="Times New Roman" w:hAnsi="Times New Roman"/>
          <w:sz w:val="28"/>
          <w:szCs w:val="28"/>
        </w:rPr>
        <w:t xml:space="preserve">(далее по тексту </w:t>
      </w:r>
      <w:r w:rsidRPr="00AF7179">
        <w:rPr>
          <w:rFonts w:ascii="Times New Roman" w:hAnsi="Times New Roman"/>
          <w:sz w:val="28"/>
          <w:szCs w:val="28"/>
        </w:rPr>
        <w:t xml:space="preserve">– </w:t>
      </w:r>
      <w:r w:rsidRPr="00FE392A">
        <w:rPr>
          <w:rFonts w:ascii="Times New Roman" w:hAnsi="Times New Roman"/>
          <w:sz w:val="28"/>
          <w:szCs w:val="28"/>
        </w:rPr>
        <w:t>Управление)</w:t>
      </w:r>
      <w:r>
        <w:rPr>
          <w:rFonts w:ascii="Times New Roman" w:hAnsi="Times New Roman"/>
          <w:sz w:val="28"/>
          <w:szCs w:val="28"/>
        </w:rPr>
        <w:t>.</w:t>
      </w:r>
    </w:p>
    <w:p w:rsidR="00E01CF5" w:rsidRPr="00002D8C" w:rsidRDefault="00E01CF5" w:rsidP="00002D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92A">
        <w:rPr>
          <w:rFonts w:ascii="Times New Roman" w:hAnsi="Times New Roman"/>
          <w:bCs/>
          <w:sz w:val="28"/>
        </w:rPr>
        <w:t xml:space="preserve">Сокращенное официальное наименование учреждения: </w:t>
      </w:r>
      <w:r w:rsidRPr="00002D8C">
        <w:rPr>
          <w:rFonts w:ascii="Times New Roman" w:hAnsi="Times New Roman"/>
          <w:sz w:val="28"/>
          <w:szCs w:val="28"/>
        </w:rPr>
        <w:t>Управление ЖКХ</w:t>
      </w:r>
      <w:r w:rsidRPr="00FE392A">
        <w:rPr>
          <w:rFonts w:ascii="Times New Roman" w:hAnsi="Times New Roman"/>
          <w:sz w:val="28"/>
          <w:szCs w:val="28"/>
        </w:rPr>
        <w:t>.</w:t>
      </w:r>
    </w:p>
    <w:p w:rsidR="00E01CF5" w:rsidRPr="00002D8C" w:rsidRDefault="00E01CF5" w:rsidP="00002D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02D8C">
        <w:rPr>
          <w:rFonts w:ascii="Times New Roman" w:hAnsi="Times New Roman"/>
          <w:sz w:val="28"/>
          <w:szCs w:val="28"/>
        </w:rPr>
        <w:t>Юридический и фактический адрес: 456784, Челябинская область, город Озерск, пр. Ленина, 62.</w:t>
      </w:r>
    </w:p>
    <w:p w:rsidR="00E01CF5" w:rsidRPr="00002D8C" w:rsidRDefault="00E01CF5" w:rsidP="00002D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02D8C">
        <w:rPr>
          <w:rFonts w:ascii="Times New Roman" w:hAnsi="Times New Roman"/>
          <w:sz w:val="28"/>
          <w:szCs w:val="28"/>
        </w:rPr>
        <w:t>Управление жилищно</w:t>
      </w:r>
      <w:r>
        <w:rPr>
          <w:rFonts w:ascii="Times New Roman" w:hAnsi="Times New Roman"/>
          <w:sz w:val="28"/>
          <w:szCs w:val="28"/>
        </w:rPr>
        <w:t>-</w:t>
      </w:r>
      <w:r w:rsidRPr="00002D8C">
        <w:rPr>
          <w:rFonts w:ascii="Times New Roman" w:hAnsi="Times New Roman"/>
          <w:sz w:val="28"/>
          <w:szCs w:val="28"/>
        </w:rPr>
        <w:t>коммунального хозяйства администрации Озерского городского округа Челябинс</w:t>
      </w:r>
      <w:r>
        <w:rPr>
          <w:rFonts w:ascii="Times New Roman" w:hAnsi="Times New Roman"/>
          <w:sz w:val="28"/>
          <w:szCs w:val="28"/>
        </w:rPr>
        <w:t>кой области</w:t>
      </w:r>
      <w:r w:rsidRPr="00002D8C">
        <w:rPr>
          <w:rFonts w:ascii="Times New Roman" w:hAnsi="Times New Roman"/>
          <w:sz w:val="28"/>
          <w:szCs w:val="28"/>
        </w:rPr>
        <w:t xml:space="preserve"> является отраслевым (функциональным) органом администрации Озерского городского округа, созданным в целях обеспечения реализации полномочий администрации Озерского городского округа в сфере организации на территории Озерского городского округа электро-, тепло-, газо- и водоснабжения населения, водоотведения, снабжения населения топливом,</w:t>
      </w:r>
      <w:r w:rsidRPr="00AF7179">
        <w:rPr>
          <w:rFonts w:ascii="Times New Roman" w:hAnsi="Times New Roman"/>
          <w:sz w:val="28"/>
          <w:szCs w:val="28"/>
        </w:rPr>
        <w:t xml:space="preserve"> </w:t>
      </w:r>
      <w:r w:rsidRPr="00002D8C">
        <w:rPr>
          <w:rFonts w:ascii="Times New Roman" w:hAnsi="Times New Roman"/>
          <w:sz w:val="28"/>
          <w:szCs w:val="28"/>
        </w:rPr>
        <w:t>в сфере жилищных отношений, в том числе в сфере управления и распоряжения муниципальным жилищным фондом в соответствии с муниципальными правовыми актами Озерского городского округа.</w:t>
      </w:r>
    </w:p>
    <w:p w:rsidR="00E01CF5" w:rsidRPr="00002D8C" w:rsidRDefault="00E01CF5" w:rsidP="00002D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02D8C">
        <w:rPr>
          <w:rFonts w:ascii="Times New Roman" w:hAnsi="Times New Roman"/>
          <w:sz w:val="28"/>
          <w:szCs w:val="28"/>
        </w:rPr>
        <w:t xml:space="preserve">В соответствии с Положением об </w:t>
      </w:r>
      <w:r w:rsidRPr="002F15DA">
        <w:rPr>
          <w:rFonts w:ascii="Times New Roman" w:hAnsi="Times New Roman"/>
          <w:sz w:val="28"/>
          <w:szCs w:val="28"/>
        </w:rPr>
        <w:t>Управлении жилищно-коммунального хозяйства администрации Озерского городского округа, утвержденным решением Собрания депутатов Озерского городского округа от 19.10.2011 №</w:t>
      </w:r>
      <w:r w:rsidRPr="002F15DA">
        <w:rPr>
          <w:rFonts w:ascii="Times New Roman" w:hAnsi="Times New Roman"/>
          <w:sz w:val="28"/>
          <w:szCs w:val="28"/>
          <w:lang w:val="en-US"/>
        </w:rPr>
        <w:t> </w:t>
      </w:r>
      <w:r w:rsidRPr="002F15DA">
        <w:rPr>
          <w:rFonts w:ascii="Times New Roman" w:hAnsi="Times New Roman"/>
          <w:sz w:val="28"/>
          <w:szCs w:val="28"/>
        </w:rPr>
        <w:t>164, Управление в соответствии с компетенцией, установленной Положением, правовыми актами органов местного самоуправления Озерского городского округа, решает следующие</w:t>
      </w:r>
      <w:r w:rsidRPr="00002D8C">
        <w:rPr>
          <w:rFonts w:ascii="Times New Roman" w:hAnsi="Times New Roman"/>
          <w:sz w:val="28"/>
          <w:szCs w:val="28"/>
        </w:rPr>
        <w:t xml:space="preserve"> задачи:</w:t>
      </w:r>
    </w:p>
    <w:p w:rsidR="00E01CF5" w:rsidRPr="00002D8C" w:rsidRDefault="00E01CF5" w:rsidP="00002D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002D8C">
        <w:rPr>
          <w:rFonts w:ascii="Times New Roman" w:hAnsi="Times New Roman"/>
          <w:sz w:val="28"/>
          <w:szCs w:val="28"/>
        </w:rPr>
        <w:tab/>
        <w:t>обеспечение реализации полномочий администрации Озерского городского округа по решению вопросов местного значения;</w:t>
      </w:r>
    </w:p>
    <w:p w:rsidR="00E01CF5" w:rsidRPr="00002D8C" w:rsidRDefault="00E01CF5" w:rsidP="00002D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002D8C">
        <w:rPr>
          <w:rFonts w:ascii="Times New Roman" w:hAnsi="Times New Roman"/>
          <w:sz w:val="28"/>
          <w:szCs w:val="28"/>
        </w:rPr>
        <w:tab/>
        <w:t>формирование на территории Озерского городского округа механизмов взаимодействия организаций и предприятий жилищно-коммунального комплекса;</w:t>
      </w:r>
    </w:p>
    <w:p w:rsidR="00E01CF5" w:rsidRPr="00002D8C" w:rsidRDefault="00E01CF5" w:rsidP="00002D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002D8C">
        <w:rPr>
          <w:rFonts w:ascii="Times New Roman" w:hAnsi="Times New Roman"/>
          <w:sz w:val="28"/>
          <w:szCs w:val="28"/>
        </w:rPr>
        <w:tab/>
        <w:t>реализация на территории Озерского городского округа государственной политики реформирования жилищно-коммунального хозяйства с целью повышения качества жилищно-коммунальных услуг и удовлетворения социальных потребностей населения;</w:t>
      </w:r>
    </w:p>
    <w:p w:rsidR="00E01CF5" w:rsidRPr="00002D8C" w:rsidRDefault="00E01CF5" w:rsidP="00002D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002D8C">
        <w:rPr>
          <w:rFonts w:ascii="Times New Roman" w:hAnsi="Times New Roman"/>
          <w:sz w:val="28"/>
          <w:szCs w:val="28"/>
        </w:rPr>
        <w:tab/>
        <w:t>обеспечение энергоснабжения и повышения энергетической эффективности объектов инженерной инфраструктуры жилищно-коммунального комплекса Озерского городского округа;</w:t>
      </w:r>
    </w:p>
    <w:p w:rsidR="00E01CF5" w:rsidRPr="00002D8C" w:rsidRDefault="00E01CF5" w:rsidP="00002D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002D8C">
        <w:rPr>
          <w:rFonts w:ascii="Times New Roman" w:hAnsi="Times New Roman"/>
          <w:sz w:val="28"/>
          <w:szCs w:val="28"/>
        </w:rPr>
        <w:tab/>
        <w:t>участие округа в реализации федеральных целевых программ, целевых программ Челябинской области, направленных на обеспечение жильем граждан, нуждающихся в улучшении жилищных условий, на модернизацию объектов жилищно-коммунального комплекса, проведение капитального ремонта многоквартирных жилых домов, переселение граждан из аварийного жилищного фонда.</w:t>
      </w:r>
    </w:p>
    <w:p w:rsidR="00E01CF5" w:rsidRPr="00002D8C" w:rsidRDefault="00E01CF5" w:rsidP="00002D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02D8C">
        <w:rPr>
          <w:rFonts w:ascii="Times New Roman" w:hAnsi="Times New Roman"/>
          <w:sz w:val="28"/>
          <w:szCs w:val="28"/>
        </w:rPr>
        <w:t>На Управление распространяются требования бюджетного законодательства, установленные применительно к казенному учреждению.</w:t>
      </w:r>
    </w:p>
    <w:p w:rsidR="00E01CF5" w:rsidRPr="00F36BC3" w:rsidRDefault="00E01CF5" w:rsidP="00002D8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36BC3">
        <w:rPr>
          <w:rFonts w:ascii="Times New Roman" w:hAnsi="Times New Roman"/>
          <w:color w:val="000000"/>
          <w:sz w:val="28"/>
          <w:szCs w:val="28"/>
        </w:rPr>
        <w:t>Управление имеет статус юридического лица, обладает всеми его правами, имеет самостоятельный баланс, круглую печать с изображением герба Озерского городского округа, штампы и бланки со своим наименованием.</w:t>
      </w:r>
    </w:p>
    <w:p w:rsidR="00E01CF5" w:rsidRPr="00002D8C" w:rsidRDefault="00E01CF5" w:rsidP="00002D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8366F">
        <w:rPr>
          <w:rFonts w:ascii="Times New Roman" w:hAnsi="Times New Roman"/>
          <w:sz w:val="28"/>
          <w:szCs w:val="28"/>
        </w:rPr>
        <w:t xml:space="preserve">Ответственные </w:t>
      </w:r>
      <w:r>
        <w:rPr>
          <w:rFonts w:ascii="Times New Roman" w:hAnsi="Times New Roman"/>
          <w:sz w:val="28"/>
          <w:szCs w:val="28"/>
        </w:rPr>
        <w:t xml:space="preserve">лица </w:t>
      </w:r>
      <w:r w:rsidRPr="0018366F">
        <w:rPr>
          <w:rFonts w:ascii="Times New Roman" w:hAnsi="Times New Roman"/>
          <w:sz w:val="28"/>
          <w:szCs w:val="28"/>
        </w:rPr>
        <w:t xml:space="preserve">за финансово-хозяйственную деятельность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02D8C">
        <w:rPr>
          <w:rFonts w:ascii="Times New Roman" w:hAnsi="Times New Roman"/>
          <w:sz w:val="28"/>
          <w:szCs w:val="28"/>
        </w:rPr>
        <w:t>в проверяемом периоде:</w:t>
      </w:r>
    </w:p>
    <w:p w:rsidR="00E01CF5" w:rsidRPr="009817F8" w:rsidRDefault="00E01CF5" w:rsidP="00002D8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002D8C">
        <w:rPr>
          <w:rFonts w:ascii="Times New Roman" w:hAnsi="Times New Roman"/>
          <w:sz w:val="28"/>
          <w:szCs w:val="28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</w:rPr>
        <w:t>Каюрин Александр Михайлович (назначен</w:t>
      </w:r>
      <w:r w:rsidRPr="00002D8C">
        <w:rPr>
          <w:rFonts w:ascii="Times New Roman" w:hAnsi="Times New Roman"/>
          <w:sz w:val="28"/>
          <w:szCs w:val="28"/>
        </w:rPr>
        <w:t xml:space="preserve"> на должность распоряжением главы администрации Озерского городского округа от </w:t>
      </w:r>
      <w:r w:rsidRPr="009817F8">
        <w:rPr>
          <w:rFonts w:ascii="Times New Roman" w:hAnsi="Times New Roman"/>
          <w:color w:val="000000"/>
          <w:sz w:val="28"/>
          <w:szCs w:val="28"/>
        </w:rPr>
        <w:t>05.07.2013 №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817F8">
        <w:rPr>
          <w:rFonts w:ascii="Times New Roman" w:hAnsi="Times New Roman"/>
          <w:color w:val="000000"/>
          <w:sz w:val="28"/>
          <w:szCs w:val="28"/>
        </w:rPr>
        <w:t>375лс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9817F8">
        <w:rPr>
          <w:rFonts w:ascii="Times New Roman" w:hAnsi="Times New Roman"/>
          <w:color w:val="000000"/>
          <w:sz w:val="28"/>
          <w:szCs w:val="28"/>
        </w:rPr>
        <w:t>;</w:t>
      </w:r>
    </w:p>
    <w:p w:rsidR="00E01CF5" w:rsidRDefault="00E01CF5" w:rsidP="00002D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002D8C">
        <w:rPr>
          <w:rFonts w:ascii="Times New Roman" w:hAnsi="Times New Roman"/>
          <w:sz w:val="28"/>
          <w:szCs w:val="28"/>
        </w:rPr>
        <w:tab/>
        <w:t>начальник финансово-экономического отдела Прокудина Лилия Ивановна (принята на должность приказом начальника Управления от 22.11.2011 №</w:t>
      </w:r>
      <w:r>
        <w:rPr>
          <w:rFonts w:ascii="Times New Roman" w:hAnsi="Times New Roman"/>
          <w:sz w:val="28"/>
          <w:szCs w:val="28"/>
        </w:rPr>
        <w:t> </w:t>
      </w:r>
      <w:r w:rsidRPr="00002D8C">
        <w:rPr>
          <w:rFonts w:ascii="Times New Roman" w:hAnsi="Times New Roman"/>
          <w:sz w:val="28"/>
          <w:szCs w:val="28"/>
        </w:rPr>
        <w:t>5лс).</w:t>
      </w:r>
    </w:p>
    <w:p w:rsidR="00E01CF5" w:rsidRPr="00002D8C" w:rsidRDefault="00E01CF5" w:rsidP="009502A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1CF5" w:rsidRDefault="00E01CF5" w:rsidP="00002D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02D8C">
        <w:rPr>
          <w:rFonts w:ascii="Times New Roman" w:hAnsi="Times New Roman"/>
          <w:b/>
          <w:sz w:val="28"/>
          <w:szCs w:val="28"/>
          <w:lang w:eastAsia="ru-RU"/>
        </w:rPr>
        <w:t>Общие сведения о</w:t>
      </w:r>
      <w:r w:rsidRPr="00A44D53">
        <w:rPr>
          <w:rFonts w:ascii="Times New Roman" w:hAnsi="Times New Roman"/>
          <w:b/>
          <w:sz w:val="28"/>
          <w:szCs w:val="28"/>
        </w:rPr>
        <w:t xml:space="preserve"> </w:t>
      </w:r>
      <w:r w:rsidRPr="00002D8C">
        <w:rPr>
          <w:rFonts w:ascii="Times New Roman" w:hAnsi="Times New Roman"/>
          <w:b/>
          <w:sz w:val="28"/>
          <w:szCs w:val="28"/>
        </w:rPr>
        <w:t xml:space="preserve">подпрограмме «Оказание молодым семьям государственной поддержки для улучшения жилищных условий» муниципальной программы «Доступное и комфортное жилье – гражданам России» в Озерском городском округе» на 2014 год и на плановый период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02D8C">
        <w:rPr>
          <w:rFonts w:ascii="Times New Roman" w:hAnsi="Times New Roman"/>
          <w:b/>
          <w:sz w:val="28"/>
          <w:szCs w:val="28"/>
        </w:rPr>
        <w:t>до 2016 года</w:t>
      </w:r>
    </w:p>
    <w:p w:rsidR="00E01CF5" w:rsidRPr="009502AA" w:rsidRDefault="00E01CF5" w:rsidP="00002D8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1CF5" w:rsidRPr="008856DE" w:rsidRDefault="00E01CF5" w:rsidP="00ED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0D6">
        <w:tab/>
      </w:r>
      <w:r w:rsidRPr="002B60D6">
        <w:rPr>
          <w:rStyle w:val="10"/>
          <w:szCs w:val="28"/>
          <w:lang w:val="ru-RU"/>
        </w:rPr>
        <w:t>1.</w:t>
      </w:r>
      <w:r w:rsidRPr="002B60D6">
        <w:rPr>
          <w:rStyle w:val="10"/>
          <w:szCs w:val="28"/>
          <w:lang w:val="ru-RU"/>
        </w:rPr>
        <w:tab/>
      </w:r>
      <w:r w:rsidRPr="00755870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</w:t>
      </w:r>
      <w:r>
        <w:rPr>
          <w:rFonts w:ascii="Times New Roman" w:hAnsi="Times New Roman"/>
          <w:sz w:val="28"/>
          <w:szCs w:val="28"/>
        </w:rPr>
        <w:t>РФ</w:t>
      </w:r>
      <w:r w:rsidRPr="00755870">
        <w:rPr>
          <w:rFonts w:ascii="Times New Roman" w:hAnsi="Times New Roman"/>
          <w:sz w:val="28"/>
          <w:szCs w:val="28"/>
        </w:rPr>
        <w:t xml:space="preserve">, постановлением Правительства </w:t>
      </w:r>
      <w:r>
        <w:rPr>
          <w:rFonts w:ascii="Times New Roman" w:hAnsi="Times New Roman"/>
          <w:sz w:val="28"/>
          <w:szCs w:val="28"/>
        </w:rPr>
        <w:t>РФ</w:t>
      </w:r>
      <w:r w:rsidRPr="00755870">
        <w:rPr>
          <w:rFonts w:ascii="Times New Roman" w:hAnsi="Times New Roman"/>
          <w:sz w:val="28"/>
          <w:szCs w:val="28"/>
        </w:rPr>
        <w:t xml:space="preserve"> от 22.05.2004 </w:t>
      </w:r>
      <w:r>
        <w:rPr>
          <w:rFonts w:ascii="Times New Roman" w:hAnsi="Times New Roman"/>
          <w:sz w:val="28"/>
          <w:szCs w:val="28"/>
        </w:rPr>
        <w:t xml:space="preserve">№ 249 </w:t>
      </w:r>
      <w:r w:rsidRPr="00755870">
        <w:rPr>
          <w:rFonts w:ascii="Times New Roman" w:hAnsi="Times New Roman"/>
          <w:sz w:val="28"/>
          <w:szCs w:val="28"/>
        </w:rPr>
        <w:t>«О мерах по повышению результативности бюджетных расходов», постановлением администрации Озерского городского ок</w:t>
      </w:r>
      <w:r>
        <w:rPr>
          <w:rFonts w:ascii="Times New Roman" w:hAnsi="Times New Roman"/>
          <w:sz w:val="28"/>
          <w:szCs w:val="28"/>
        </w:rPr>
        <w:t xml:space="preserve">руга </w:t>
      </w:r>
      <w:r w:rsidRPr="00755870">
        <w:rPr>
          <w:rFonts w:ascii="Times New Roman" w:hAnsi="Times New Roman"/>
          <w:sz w:val="28"/>
          <w:szCs w:val="28"/>
        </w:rPr>
        <w:t>от 16.08.2013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55870">
        <w:rPr>
          <w:rFonts w:ascii="Times New Roman" w:hAnsi="Times New Roman"/>
          <w:sz w:val="28"/>
          <w:szCs w:val="28"/>
        </w:rPr>
        <w:t xml:space="preserve">2476 «О порядке принятия решений о разработке муниципальных программ </w:t>
      </w:r>
      <w:r w:rsidRPr="00B16E74">
        <w:rPr>
          <w:rFonts w:ascii="Times New Roman" w:hAnsi="Times New Roman"/>
          <w:sz w:val="28"/>
          <w:szCs w:val="28"/>
        </w:rPr>
        <w:t>Озерского городского округа, их формировании и реализации»,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E74">
        <w:rPr>
          <w:rFonts w:ascii="Times New Roman" w:hAnsi="Times New Roman"/>
          <w:sz w:val="28"/>
          <w:szCs w:val="28"/>
        </w:rPr>
        <w:t xml:space="preserve">постановлением администрации Озерского </w:t>
      </w:r>
      <w:r>
        <w:rPr>
          <w:rFonts w:ascii="Times New Roman" w:hAnsi="Times New Roman"/>
          <w:sz w:val="28"/>
          <w:szCs w:val="28"/>
        </w:rPr>
        <w:t xml:space="preserve">городского округа от 03.12.2013 </w:t>
      </w:r>
      <w:r w:rsidRPr="00B16E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16E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855                      (с изменениями от 31.12.2014 № 4469, от 23.06.2015 № 1805) утверждена муниципальная программа </w:t>
      </w:r>
      <w:r w:rsidRPr="00F6529F">
        <w:rPr>
          <w:rFonts w:ascii="Times New Roman" w:hAnsi="Times New Roman"/>
          <w:color w:val="000000"/>
          <w:sz w:val="28"/>
          <w:szCs w:val="28"/>
        </w:rPr>
        <w:t xml:space="preserve">«Доступное и комфортное жилье – гражданам России» в Озерском городском округе» на 2014 год и на плановый период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6529F">
        <w:rPr>
          <w:rFonts w:ascii="Times New Roman" w:hAnsi="Times New Roman"/>
          <w:color w:val="000000"/>
          <w:sz w:val="28"/>
          <w:szCs w:val="28"/>
        </w:rPr>
        <w:t>до 2016 года</w:t>
      </w:r>
      <w:r>
        <w:rPr>
          <w:rFonts w:ascii="Times New Roman" w:hAnsi="Times New Roman"/>
          <w:sz w:val="28"/>
          <w:szCs w:val="28"/>
        </w:rPr>
        <w:t xml:space="preserve"> и  подпрограмма</w:t>
      </w:r>
      <w:r w:rsidRPr="008856DE">
        <w:rPr>
          <w:rFonts w:ascii="Times New Roman" w:hAnsi="Times New Roman"/>
          <w:sz w:val="28"/>
          <w:szCs w:val="28"/>
        </w:rPr>
        <w:t xml:space="preserve"> «Оказание молодым семьям государственной поддержки </w:t>
      </w:r>
      <w:r>
        <w:rPr>
          <w:rFonts w:ascii="Times New Roman" w:hAnsi="Times New Roman"/>
          <w:sz w:val="28"/>
          <w:szCs w:val="28"/>
        </w:rPr>
        <w:t xml:space="preserve">для улучшения жилищных условий» </w:t>
      </w:r>
      <w:r w:rsidRPr="008856D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муниципальная подпрограмма).</w:t>
      </w:r>
    </w:p>
    <w:p w:rsidR="00E01CF5" w:rsidRPr="003C53B8" w:rsidRDefault="00E01CF5" w:rsidP="009136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53B8">
        <w:rPr>
          <w:rFonts w:ascii="Times New Roman" w:hAnsi="Times New Roman"/>
          <w:sz w:val="28"/>
          <w:szCs w:val="28"/>
        </w:rPr>
        <w:t>2.</w:t>
      </w:r>
      <w:r w:rsidRPr="003C53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Цель</w:t>
      </w:r>
      <w:r w:rsidRPr="003C53B8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3C53B8">
        <w:rPr>
          <w:rFonts w:ascii="Times New Roman" w:hAnsi="Times New Roman"/>
          <w:color w:val="000000"/>
          <w:sz w:val="28"/>
          <w:szCs w:val="28"/>
        </w:rPr>
        <w:t xml:space="preserve">программы: </w:t>
      </w:r>
      <w:r>
        <w:rPr>
          <w:rFonts w:ascii="Times New Roman" w:hAnsi="Times New Roman"/>
          <w:color w:val="000000"/>
          <w:sz w:val="28"/>
          <w:szCs w:val="28"/>
        </w:rPr>
        <w:t>государственная поддержка решения жилищной проблемы молодых семей, признанных в установленном порядке, нуждающимися в улучшении жилищных условий в соответствии                    с платежеспособным спросом граждан и стандартами обеспечения их жилищными помещениями</w:t>
      </w:r>
      <w:r w:rsidRPr="003C53B8">
        <w:rPr>
          <w:rFonts w:ascii="Times New Roman" w:hAnsi="Times New Roman"/>
          <w:color w:val="000000"/>
          <w:sz w:val="28"/>
          <w:szCs w:val="28"/>
        </w:rPr>
        <w:t>.</w:t>
      </w:r>
    </w:p>
    <w:p w:rsidR="00E01CF5" w:rsidRPr="003C53B8" w:rsidRDefault="00E01CF5" w:rsidP="009136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Достижение вышеуказанной </w:t>
      </w:r>
      <w:r w:rsidRPr="003C53B8"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C53B8">
        <w:rPr>
          <w:rFonts w:ascii="Times New Roman" w:hAnsi="Times New Roman"/>
          <w:color w:val="000000"/>
          <w:sz w:val="28"/>
          <w:szCs w:val="28"/>
        </w:rPr>
        <w:t xml:space="preserve"> планируется через решение следующих задач:</w:t>
      </w:r>
    </w:p>
    <w:p w:rsidR="00E01CF5" w:rsidRPr="003C53B8" w:rsidRDefault="00E01CF5" w:rsidP="009136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обеспечение предоставления молодым семьям – участникам </w:t>
      </w:r>
      <w:r w:rsidRPr="003C53B8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3C53B8">
        <w:rPr>
          <w:rFonts w:ascii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социальных выплат на приобретение жилья экономкласса или строительство индивидуального жилого дома;</w:t>
      </w:r>
    </w:p>
    <w:p w:rsidR="00E01CF5" w:rsidRDefault="00E01CF5" w:rsidP="009136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ab/>
        <w:t>создание условий для привлечения молодыми семьями собственных средств, финансовых средств кредитных и других организаций, предоставляющих кредиты и займы для приобретения жилья или строительство индивидуального жилья, в том числе ипотечных жилищных кредитов.</w:t>
      </w:r>
    </w:p>
    <w:p w:rsidR="00E01CF5" w:rsidRDefault="00E01CF5" w:rsidP="00F852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Целевые индикаторы и показатели муниципальной подпрограммы:</w:t>
      </w:r>
    </w:p>
    <w:p w:rsidR="00E01CF5" w:rsidRDefault="00E01CF5" w:rsidP="00F852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color w:val="000000"/>
          <w:sz w:val="28"/>
          <w:szCs w:val="28"/>
        </w:rPr>
        <w:t>–</w:t>
      </w:r>
      <w:bookmarkEnd w:id="0"/>
      <w:bookmarkEnd w:id="1"/>
      <w:r>
        <w:rPr>
          <w:rFonts w:ascii="Times New Roman" w:hAnsi="Times New Roman"/>
          <w:color w:val="000000"/>
          <w:sz w:val="28"/>
          <w:szCs w:val="28"/>
        </w:rPr>
        <w:tab/>
        <w:t>количество молодых семей, которым представлены социальные выплаты в форме свидетельств на приобретение жилья;</w:t>
      </w:r>
    </w:p>
    <w:p w:rsidR="00E01CF5" w:rsidRPr="008606D7" w:rsidRDefault="00E01CF5" w:rsidP="00F852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ab/>
        <w:t>количество молодых семей, улучшивших жилищные условия,                    в том числе с помощью ипотечных жилищных кредитов.</w:t>
      </w:r>
    </w:p>
    <w:p w:rsidR="00E01CF5" w:rsidRPr="009502AA" w:rsidRDefault="00E01CF5" w:rsidP="009136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C417E8">
        <w:rPr>
          <w:rFonts w:ascii="Times New Roman" w:hAnsi="Times New Roman"/>
          <w:color w:val="000000"/>
          <w:sz w:val="28"/>
          <w:szCs w:val="28"/>
        </w:rPr>
        <w:t>.</w:t>
      </w:r>
      <w:r w:rsidRPr="00C417E8">
        <w:rPr>
          <w:rFonts w:ascii="Times New Roman" w:hAnsi="Times New Roman"/>
          <w:color w:val="000000"/>
          <w:sz w:val="28"/>
          <w:szCs w:val="28"/>
        </w:rPr>
        <w:tab/>
        <w:t>Сроки и этапы реализации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: р</w:t>
      </w:r>
      <w:r w:rsidRPr="00C417E8">
        <w:rPr>
          <w:rFonts w:ascii="Times New Roman" w:hAnsi="Times New Roman"/>
          <w:color w:val="000000"/>
          <w:sz w:val="28"/>
          <w:szCs w:val="28"/>
        </w:rPr>
        <w:t xml:space="preserve">еализация муниципальной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C417E8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/>
          <w:color w:val="000000"/>
          <w:sz w:val="28"/>
          <w:szCs w:val="28"/>
        </w:rPr>
        <w:t>предусмотрена в течение</w:t>
      </w:r>
      <w:r w:rsidRPr="00C417E8">
        <w:rPr>
          <w:rFonts w:ascii="Times New Roman" w:hAnsi="Times New Roman"/>
          <w:color w:val="000000"/>
          <w:sz w:val="28"/>
          <w:szCs w:val="28"/>
        </w:rPr>
        <w:t xml:space="preserve"> 2014-2016 годов. </w:t>
      </w:r>
      <w:r w:rsidRPr="00F36BC3">
        <w:rPr>
          <w:rFonts w:ascii="Times New Roman" w:hAnsi="Times New Roman"/>
          <w:color w:val="000000"/>
          <w:sz w:val="28"/>
          <w:szCs w:val="28"/>
        </w:rPr>
        <w:t>Выделение этапов не предусмотрено</w:t>
      </w:r>
      <w:r w:rsidRPr="00F36BC3">
        <w:rPr>
          <w:color w:val="000000"/>
          <w:sz w:val="28"/>
          <w:szCs w:val="28"/>
        </w:rPr>
        <w:t>.</w:t>
      </w:r>
    </w:p>
    <w:p w:rsidR="00E01CF5" w:rsidRDefault="00E01CF5" w:rsidP="00F852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417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Общий объем финансирования муниципальной подпрограммы                  в 2014 году составляет 70 763 305,00 рублей, в том числе за счет средств:</w:t>
      </w:r>
    </w:p>
    <w:p w:rsidR="00E01CF5" w:rsidRDefault="00E01CF5" w:rsidP="00F852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ab/>
        <w:t>межбюджетных трансфертов из федерального бюджета – 5 770 725,00 рублей;</w:t>
      </w:r>
    </w:p>
    <w:p w:rsidR="00E01CF5" w:rsidRDefault="00E01CF5" w:rsidP="00F852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ab/>
        <w:t>межбюджетных трансфертов из областного бюджета – 9 741 975,00 рублей;</w:t>
      </w:r>
    </w:p>
    <w:p w:rsidR="00E01CF5" w:rsidRDefault="00E01CF5" w:rsidP="00F852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ab/>
        <w:t>бюджета Озерского городского округа – 7 381 605,00 рублей;</w:t>
      </w:r>
    </w:p>
    <w:p w:rsidR="00E01CF5" w:rsidRDefault="00E01CF5" w:rsidP="00F852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ab/>
        <w:t>внебюджетных источников (собственные или заемные средства граждан) – 47 869 000,00 рублей.</w:t>
      </w:r>
    </w:p>
    <w:p w:rsidR="00E01CF5" w:rsidRPr="00FC11EA" w:rsidRDefault="00E01CF5" w:rsidP="00106D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Ответственным исполнителем муниципальной подпрограммы является </w:t>
      </w:r>
      <w:r w:rsidRPr="00002D8C">
        <w:rPr>
          <w:rFonts w:ascii="Times New Roman" w:hAnsi="Times New Roman"/>
          <w:sz w:val="28"/>
          <w:szCs w:val="28"/>
        </w:rPr>
        <w:t>Управление жилищно</w:t>
      </w:r>
      <w:r>
        <w:rPr>
          <w:rFonts w:ascii="Times New Roman" w:hAnsi="Times New Roman"/>
          <w:sz w:val="28"/>
          <w:szCs w:val="28"/>
        </w:rPr>
        <w:t>-</w:t>
      </w:r>
      <w:r w:rsidRPr="00002D8C">
        <w:rPr>
          <w:rFonts w:ascii="Times New Roman" w:hAnsi="Times New Roman"/>
          <w:sz w:val="28"/>
          <w:szCs w:val="28"/>
        </w:rPr>
        <w:t xml:space="preserve">коммунального хозяйства </w:t>
      </w:r>
      <w:r w:rsidRPr="00392E0C">
        <w:rPr>
          <w:rFonts w:ascii="Times New Roman" w:hAnsi="Times New Roman"/>
          <w:sz w:val="28"/>
          <w:szCs w:val="28"/>
        </w:rPr>
        <w:t>администрации Озерского городского округа Челябинской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01CF5" w:rsidRDefault="00E01CF5" w:rsidP="00651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7.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5103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план мероприятий</w:t>
      </w:r>
      <w:r w:rsidRPr="0065103D">
        <w:rPr>
          <w:rFonts w:ascii="Times New Roman" w:hAnsi="Times New Roman"/>
          <w:sz w:val="28"/>
          <w:szCs w:val="28"/>
        </w:rPr>
        <w:t xml:space="preserve"> муниципальной подпрограммы вносились изменения 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6510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бъемов финансирования объекта мероприятия </w:t>
      </w:r>
      <w:r w:rsidRPr="00CF7F76">
        <w:rPr>
          <w:rFonts w:ascii="Times New Roman" w:hAnsi="Times New Roman"/>
          <w:sz w:val="28"/>
          <w:szCs w:val="28"/>
        </w:rPr>
        <w:t>«Предоставление молодым семьям социальных выплат в форме свидетельств на приобретения жилья</w:t>
      </w:r>
      <w:r>
        <w:rPr>
          <w:rFonts w:ascii="Times New Roman" w:hAnsi="Times New Roman"/>
          <w:sz w:val="28"/>
          <w:szCs w:val="28"/>
        </w:rPr>
        <w:t>»:</w:t>
      </w:r>
    </w:p>
    <w:p w:rsidR="00E01CF5" w:rsidRDefault="00E01CF5" w:rsidP="00651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CF5" w:rsidRDefault="00E01CF5" w:rsidP="00651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CF5" w:rsidRDefault="00E01CF5" w:rsidP="00651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CF5" w:rsidRDefault="00E01CF5" w:rsidP="00651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CF5" w:rsidRPr="00A859F9" w:rsidRDefault="00E01CF5" w:rsidP="002F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859F9">
        <w:rPr>
          <w:rFonts w:ascii="Times New Roman" w:hAnsi="Times New Roman"/>
          <w:sz w:val="20"/>
          <w:szCs w:val="20"/>
        </w:rPr>
        <w:t>таблица № 1 (тыс. руб</w:t>
      </w:r>
      <w:r>
        <w:rPr>
          <w:rFonts w:ascii="Times New Roman" w:hAnsi="Times New Roman"/>
          <w:sz w:val="20"/>
          <w:szCs w:val="20"/>
        </w:rPr>
        <w:t>лей</w:t>
      </w:r>
      <w:r w:rsidRPr="00A859F9">
        <w:rPr>
          <w:rFonts w:ascii="Times New Roman" w:hAnsi="Times New Roman"/>
          <w:sz w:val="20"/>
          <w:szCs w:val="20"/>
        </w:rPr>
        <w:t>)</w:t>
      </w:r>
    </w:p>
    <w:tbl>
      <w:tblPr>
        <w:tblW w:w="9862" w:type="dxa"/>
        <w:jc w:val="center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272"/>
        <w:gridCol w:w="2700"/>
        <w:gridCol w:w="2520"/>
        <w:gridCol w:w="2370"/>
      </w:tblGrid>
      <w:tr w:rsidR="00E01CF5" w:rsidRPr="00EF4120" w:rsidTr="002F15DA">
        <w:trPr>
          <w:trHeight w:val="480"/>
          <w:jc w:val="center"/>
        </w:trPr>
        <w:tc>
          <w:tcPr>
            <w:tcW w:w="2272" w:type="dxa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E01CF5" w:rsidRPr="00F91F1B" w:rsidRDefault="00E01CF5" w:rsidP="0018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CF5" w:rsidRPr="00F91F1B" w:rsidRDefault="00E01CF5" w:rsidP="00671D2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</w:tcBorders>
            <w:shd w:val="clear" w:color="000000" w:fill="FFFFFF"/>
          </w:tcPr>
          <w:p w:rsidR="00E01CF5" w:rsidRPr="00F91F1B" w:rsidRDefault="00E01CF5" w:rsidP="0018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мероприятия подпрограммы в соответствии с постановлениями администрации округа на 2014 год </w:t>
            </w:r>
          </w:p>
        </w:tc>
      </w:tr>
      <w:tr w:rsidR="00E01CF5" w:rsidRPr="00EF4120" w:rsidTr="002F15DA">
        <w:trPr>
          <w:trHeight w:val="562"/>
          <w:jc w:val="center"/>
        </w:trPr>
        <w:tc>
          <w:tcPr>
            <w:tcW w:w="2272" w:type="dxa"/>
            <w:vMerge/>
            <w:tcBorders>
              <w:bottom w:val="single" w:sz="12" w:space="0" w:color="000000"/>
            </w:tcBorders>
            <w:vAlign w:val="center"/>
          </w:tcPr>
          <w:p w:rsidR="00E01CF5" w:rsidRPr="00F91F1B" w:rsidRDefault="00E01CF5" w:rsidP="00180E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:rsidR="00E01CF5" w:rsidRPr="00F91F1B" w:rsidRDefault="00E01CF5" w:rsidP="0018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Пост</w:t>
            </w:r>
            <w:r w:rsidRPr="00F91F1B">
              <w:rPr>
                <w:rFonts w:ascii="Times New Roman" w:hAnsi="Times New Roman"/>
                <w:sz w:val="20"/>
                <w:szCs w:val="20"/>
                <w:lang w:val="en-US"/>
              </w:rPr>
              <w:t>ановление</w:t>
            </w:r>
            <w:r w:rsidRPr="00F91F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1CF5" w:rsidRPr="00F91F1B" w:rsidRDefault="00E01CF5" w:rsidP="0018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от 03.12.2013</w:t>
            </w:r>
          </w:p>
          <w:p w:rsidR="00E01CF5" w:rsidRPr="00F91F1B" w:rsidRDefault="00E01CF5" w:rsidP="0018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№ 3855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4" w:space="0" w:color="auto"/>
            </w:tcBorders>
          </w:tcPr>
          <w:p w:rsidR="00E01CF5" w:rsidRPr="00F91F1B" w:rsidRDefault="00E01CF5" w:rsidP="0018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Пост</w:t>
            </w:r>
            <w:r w:rsidRPr="00F91F1B">
              <w:rPr>
                <w:rFonts w:ascii="Times New Roman" w:hAnsi="Times New Roman"/>
                <w:sz w:val="20"/>
                <w:szCs w:val="20"/>
                <w:lang w:val="en-US"/>
              </w:rPr>
              <w:t>ановление</w:t>
            </w:r>
          </w:p>
          <w:p w:rsidR="00E01CF5" w:rsidRPr="00F91F1B" w:rsidRDefault="00E01CF5" w:rsidP="0018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 xml:space="preserve">от 31.12.2014 </w:t>
            </w:r>
          </w:p>
          <w:p w:rsidR="00E01CF5" w:rsidRPr="00F91F1B" w:rsidRDefault="00E01CF5" w:rsidP="0018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№ 4439</w:t>
            </w:r>
          </w:p>
        </w:tc>
        <w:tc>
          <w:tcPr>
            <w:tcW w:w="2370" w:type="dxa"/>
            <w:tcBorders>
              <w:left w:val="single" w:sz="4" w:space="0" w:color="auto"/>
              <w:bottom w:val="single" w:sz="12" w:space="0" w:color="000000"/>
            </w:tcBorders>
          </w:tcPr>
          <w:p w:rsidR="00E01CF5" w:rsidRPr="00F91F1B" w:rsidRDefault="00E01CF5" w:rsidP="00F91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Пост</w:t>
            </w:r>
            <w:r w:rsidRPr="00F91F1B">
              <w:rPr>
                <w:rFonts w:ascii="Times New Roman" w:hAnsi="Times New Roman"/>
                <w:sz w:val="20"/>
                <w:szCs w:val="20"/>
                <w:lang w:val="en-US"/>
              </w:rPr>
              <w:t>ановление</w:t>
            </w:r>
            <w:r w:rsidRPr="00F91F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1CF5" w:rsidRDefault="00E01CF5" w:rsidP="0018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23.06.2015</w:t>
            </w:r>
          </w:p>
          <w:p w:rsidR="00E01CF5" w:rsidRPr="00F91F1B" w:rsidRDefault="00E01CF5" w:rsidP="0018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№1805</w:t>
            </w:r>
          </w:p>
        </w:tc>
      </w:tr>
      <w:tr w:rsidR="00E01CF5" w:rsidRPr="00EF4120" w:rsidTr="002F15DA">
        <w:trPr>
          <w:trHeight w:val="228"/>
          <w:jc w:val="center"/>
        </w:trPr>
        <w:tc>
          <w:tcPr>
            <w:tcW w:w="2272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E01CF5" w:rsidRPr="00F91F1B" w:rsidRDefault="00E01CF5" w:rsidP="00AE4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auto"/>
            </w:tcBorders>
            <w:shd w:val="clear" w:color="000000" w:fill="FFFFFF"/>
          </w:tcPr>
          <w:p w:rsidR="00E01CF5" w:rsidRPr="00F91F1B" w:rsidRDefault="00E01CF5" w:rsidP="00AE4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01CF5" w:rsidRPr="00F91F1B" w:rsidRDefault="00E01CF5" w:rsidP="00AE4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</w:tcBorders>
            <w:shd w:val="clear" w:color="000000" w:fill="FFFFFF"/>
          </w:tcPr>
          <w:p w:rsidR="00E01CF5" w:rsidRPr="00F91F1B" w:rsidRDefault="00E01CF5" w:rsidP="00AE42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01CF5" w:rsidRPr="00A41FFC" w:rsidTr="002F15DA">
        <w:trPr>
          <w:trHeight w:val="451"/>
          <w:jc w:val="center"/>
        </w:trPr>
        <w:tc>
          <w:tcPr>
            <w:tcW w:w="2272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01CF5" w:rsidRPr="00F91F1B" w:rsidRDefault="00E01CF5" w:rsidP="00F91F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Межбюджетные трансферты федерального бюджета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01CF5" w:rsidRPr="00F91F1B" w:rsidRDefault="00E01CF5" w:rsidP="00F9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9 666,000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CF5" w:rsidRPr="00F91F1B" w:rsidRDefault="00E01CF5" w:rsidP="00F9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5 770,725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1CF5" w:rsidRPr="00F91F1B" w:rsidRDefault="00E01CF5" w:rsidP="00F9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5 770,725</w:t>
            </w:r>
          </w:p>
        </w:tc>
      </w:tr>
      <w:tr w:rsidR="00E01CF5" w:rsidRPr="00A41FFC" w:rsidTr="002F15DA">
        <w:trPr>
          <w:trHeight w:val="360"/>
          <w:jc w:val="center"/>
        </w:trPr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01CF5" w:rsidRPr="00F91F1B" w:rsidRDefault="00E01CF5" w:rsidP="00F91F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Межбюджетные трансферты областного бюджета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01CF5" w:rsidRPr="00F91F1B" w:rsidRDefault="00E01CF5" w:rsidP="00F9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9 666,000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01CF5" w:rsidRPr="00F91F1B" w:rsidRDefault="00E01CF5" w:rsidP="00F9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9 741,975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01CF5" w:rsidRPr="00F91F1B" w:rsidRDefault="00E01CF5" w:rsidP="00F9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9 741,975</w:t>
            </w:r>
          </w:p>
        </w:tc>
      </w:tr>
      <w:tr w:rsidR="00E01CF5" w:rsidRPr="00A41FFC" w:rsidTr="002F15DA">
        <w:trPr>
          <w:trHeight w:val="299"/>
          <w:jc w:val="center"/>
        </w:trPr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01CF5" w:rsidRPr="00F91F1B" w:rsidRDefault="00E01CF5" w:rsidP="00AE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01CF5" w:rsidRPr="00F91F1B" w:rsidRDefault="00E01CF5" w:rsidP="00AE429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6 444,000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01CF5" w:rsidRPr="00F91F1B" w:rsidRDefault="00E01CF5" w:rsidP="00AE429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6 444,000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01CF5" w:rsidRPr="00F91F1B" w:rsidRDefault="00E01CF5" w:rsidP="00AE429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7 381,605</w:t>
            </w:r>
          </w:p>
        </w:tc>
      </w:tr>
      <w:tr w:rsidR="00E01CF5" w:rsidRPr="00A41FFC" w:rsidTr="002F15DA">
        <w:trPr>
          <w:trHeight w:val="360"/>
          <w:jc w:val="center"/>
        </w:trPr>
        <w:tc>
          <w:tcPr>
            <w:tcW w:w="2272" w:type="dxa"/>
            <w:tcBorders>
              <w:top w:val="single" w:sz="4" w:space="0" w:color="auto"/>
              <w:bottom w:val="single" w:sz="12" w:space="0" w:color="000000"/>
            </w:tcBorders>
            <w:shd w:val="clear" w:color="000000" w:fill="FFFFFF"/>
          </w:tcPr>
          <w:p w:rsidR="00E01CF5" w:rsidRPr="00F91F1B" w:rsidRDefault="00E01CF5" w:rsidP="00AE4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000000"/>
            </w:tcBorders>
            <w:shd w:val="clear" w:color="000000" w:fill="FFFFFF"/>
            <w:vAlign w:val="center"/>
          </w:tcPr>
          <w:p w:rsidR="00E01CF5" w:rsidRPr="00F91F1B" w:rsidRDefault="00E01CF5" w:rsidP="00AE429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47 869,000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000000"/>
            </w:tcBorders>
            <w:noWrap/>
            <w:vAlign w:val="center"/>
          </w:tcPr>
          <w:p w:rsidR="00E01CF5" w:rsidRPr="00F91F1B" w:rsidRDefault="00E01CF5" w:rsidP="00AE429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47 869,000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12" w:space="0" w:color="000000"/>
            </w:tcBorders>
            <w:noWrap/>
            <w:vAlign w:val="center"/>
          </w:tcPr>
          <w:p w:rsidR="00E01CF5" w:rsidRPr="00F91F1B" w:rsidRDefault="00E01CF5" w:rsidP="00AE429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F1B">
              <w:rPr>
                <w:rFonts w:ascii="Times New Roman" w:hAnsi="Times New Roman"/>
                <w:sz w:val="20"/>
                <w:szCs w:val="20"/>
              </w:rPr>
              <w:t>47 869,000</w:t>
            </w:r>
          </w:p>
        </w:tc>
      </w:tr>
      <w:tr w:rsidR="00E01CF5" w:rsidRPr="00EF4120" w:rsidTr="002F15DA">
        <w:trPr>
          <w:trHeight w:val="334"/>
          <w:jc w:val="center"/>
        </w:trPr>
        <w:tc>
          <w:tcPr>
            <w:tcW w:w="2272" w:type="dxa"/>
            <w:tcBorders>
              <w:top w:val="single" w:sz="12" w:space="0" w:color="000000"/>
              <w:bottom w:val="single" w:sz="12" w:space="0" w:color="auto"/>
            </w:tcBorders>
            <w:shd w:val="clear" w:color="000000" w:fill="FFFFFF"/>
            <w:vAlign w:val="center"/>
          </w:tcPr>
          <w:p w:rsidR="00E01CF5" w:rsidRPr="00AE4296" w:rsidRDefault="00E01CF5" w:rsidP="00F91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29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auto"/>
            </w:tcBorders>
            <w:shd w:val="clear" w:color="000000" w:fill="FFFFFF"/>
            <w:vAlign w:val="center"/>
          </w:tcPr>
          <w:p w:rsidR="00E01CF5" w:rsidRPr="00AE4296" w:rsidRDefault="00E01CF5" w:rsidP="00F91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296">
              <w:rPr>
                <w:rFonts w:ascii="Times New Roman" w:hAnsi="Times New Roman"/>
                <w:b/>
                <w:sz w:val="20"/>
                <w:szCs w:val="20"/>
              </w:rPr>
              <w:t>73 645,000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auto"/>
            </w:tcBorders>
            <w:shd w:val="clear" w:color="000000" w:fill="FFFFFF"/>
            <w:vAlign w:val="center"/>
          </w:tcPr>
          <w:p w:rsidR="00E01CF5" w:rsidRPr="00F91F1B" w:rsidRDefault="00E01CF5" w:rsidP="00F91F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F1B">
              <w:rPr>
                <w:rFonts w:ascii="Times New Roman" w:hAnsi="Times New Roman"/>
                <w:b/>
                <w:sz w:val="20"/>
                <w:szCs w:val="20"/>
              </w:rPr>
              <w:t>69 825,700</w:t>
            </w:r>
          </w:p>
        </w:tc>
        <w:tc>
          <w:tcPr>
            <w:tcW w:w="2370" w:type="dxa"/>
            <w:tcBorders>
              <w:top w:val="single" w:sz="12" w:space="0" w:color="000000"/>
              <w:bottom w:val="single" w:sz="12" w:space="0" w:color="auto"/>
            </w:tcBorders>
            <w:noWrap/>
            <w:vAlign w:val="center"/>
          </w:tcPr>
          <w:p w:rsidR="00E01CF5" w:rsidRPr="00F91F1B" w:rsidRDefault="00E01CF5" w:rsidP="00F91F1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70 763,305</w:t>
            </w:r>
          </w:p>
        </w:tc>
      </w:tr>
    </w:tbl>
    <w:p w:rsidR="00E01CF5" w:rsidRPr="00A859F9" w:rsidRDefault="00E01CF5" w:rsidP="009136C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01CF5" w:rsidRPr="00D5598F" w:rsidRDefault="00E01CF5" w:rsidP="00913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8</w:t>
      </w:r>
      <w:r w:rsidRPr="00B50F01">
        <w:rPr>
          <w:rFonts w:ascii="Times New Roman" w:hAnsi="Times New Roman"/>
          <w:color w:val="000000"/>
          <w:sz w:val="28"/>
          <w:szCs w:val="28"/>
        </w:rPr>
        <w:t>.</w:t>
      </w:r>
      <w:r w:rsidRPr="00B50F01">
        <w:rPr>
          <w:rFonts w:ascii="Times New Roman" w:hAnsi="Times New Roman"/>
          <w:color w:val="000000"/>
          <w:sz w:val="28"/>
          <w:szCs w:val="28"/>
        </w:rPr>
        <w:tab/>
      </w:r>
      <w:r w:rsidRPr="00B50F01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осуществляется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50F01">
        <w:rPr>
          <w:rFonts w:ascii="Times New Roman" w:hAnsi="Times New Roman"/>
          <w:sz w:val="28"/>
          <w:szCs w:val="28"/>
        </w:rPr>
        <w:t>в процессе (ежегодно) и по итогам ее реализации.</w:t>
      </w:r>
    </w:p>
    <w:p w:rsidR="00E01CF5" w:rsidRPr="000437A8" w:rsidRDefault="00E01CF5" w:rsidP="009136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1CF5" w:rsidRDefault="00E01CF5" w:rsidP="006A1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627F3">
        <w:rPr>
          <w:rFonts w:ascii="Times New Roman" w:hAnsi="Times New Roman"/>
          <w:b/>
          <w:sz w:val="28"/>
          <w:szCs w:val="28"/>
        </w:rPr>
        <w:t>.</w:t>
      </w:r>
      <w:r w:rsidRPr="003627F3">
        <w:rPr>
          <w:rFonts w:ascii="Times New Roman" w:hAnsi="Times New Roman"/>
          <w:b/>
          <w:sz w:val="28"/>
          <w:szCs w:val="28"/>
        </w:rPr>
        <w:tab/>
        <w:t xml:space="preserve">Исполнение </w:t>
      </w:r>
      <w:r>
        <w:rPr>
          <w:rFonts w:ascii="Times New Roman" w:hAnsi="Times New Roman"/>
          <w:b/>
          <w:sz w:val="28"/>
          <w:szCs w:val="28"/>
        </w:rPr>
        <w:t xml:space="preserve">муниципальной подпрограммы </w:t>
      </w:r>
      <w:r w:rsidRPr="00002D8C">
        <w:rPr>
          <w:rFonts w:ascii="Times New Roman" w:hAnsi="Times New Roman"/>
          <w:b/>
          <w:sz w:val="28"/>
          <w:szCs w:val="28"/>
        </w:rPr>
        <w:t xml:space="preserve">«Оказание молодым семьям государственной поддержки для улучшения жилищных условий» муниципальной программы «Доступное и комфортное жилье – гражданам России» в Озерском городском округе» на 2014 год и на плановый период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02D8C">
        <w:rPr>
          <w:rFonts w:ascii="Times New Roman" w:hAnsi="Times New Roman"/>
          <w:b/>
          <w:sz w:val="28"/>
          <w:szCs w:val="28"/>
        </w:rPr>
        <w:t>до 2016 года</w:t>
      </w:r>
    </w:p>
    <w:p w:rsidR="00E01CF5" w:rsidRPr="00764962" w:rsidRDefault="00E01CF5" w:rsidP="00913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ab/>
      </w:r>
      <w:r w:rsidRPr="005F484A">
        <w:rPr>
          <w:rFonts w:ascii="Times New Roman" w:hAnsi="Times New Roman"/>
          <w:sz w:val="28"/>
          <w:szCs w:val="28"/>
        </w:rPr>
        <w:t>1.</w:t>
      </w:r>
      <w:r w:rsidRPr="005F484A">
        <w:rPr>
          <w:rFonts w:ascii="Times New Roman" w:hAnsi="Times New Roman"/>
          <w:sz w:val="28"/>
          <w:szCs w:val="28"/>
        </w:rPr>
        <w:tab/>
        <w:t>Проверкой целевого и эфф</w:t>
      </w:r>
      <w:r>
        <w:rPr>
          <w:rFonts w:ascii="Times New Roman" w:hAnsi="Times New Roman"/>
          <w:sz w:val="28"/>
          <w:szCs w:val="28"/>
        </w:rPr>
        <w:t xml:space="preserve">ективного использования средств федерального, областного бюджетов и </w:t>
      </w:r>
      <w:r w:rsidRPr="005F484A">
        <w:rPr>
          <w:rFonts w:ascii="Times New Roman" w:hAnsi="Times New Roman"/>
          <w:sz w:val="28"/>
          <w:szCs w:val="28"/>
        </w:rPr>
        <w:t>бюджета Озерского городского округа, выделенных в 2014 году на реализацию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962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подпрограммы, установлено</w:t>
      </w:r>
      <w:r w:rsidRPr="00764962">
        <w:rPr>
          <w:rFonts w:ascii="Times New Roman" w:hAnsi="Times New Roman"/>
          <w:sz w:val="28"/>
          <w:szCs w:val="28"/>
        </w:rPr>
        <w:t>:</w:t>
      </w:r>
    </w:p>
    <w:p w:rsidR="00E01CF5" w:rsidRDefault="00E01CF5" w:rsidP="006A1B27">
      <w:pPr>
        <w:pStyle w:val="1"/>
      </w:pPr>
      <w:r>
        <w:tab/>
        <w:t>1.1.</w:t>
      </w:r>
      <w:r>
        <w:tab/>
      </w:r>
      <w:r w:rsidRPr="00002D8C">
        <w:rPr>
          <w:szCs w:val="28"/>
        </w:rPr>
        <w:t>Управление</w:t>
      </w:r>
      <w:r>
        <w:rPr>
          <w:szCs w:val="28"/>
        </w:rPr>
        <w:t>м</w:t>
      </w:r>
      <w:r w:rsidRPr="00002D8C">
        <w:rPr>
          <w:szCs w:val="28"/>
        </w:rPr>
        <w:t xml:space="preserve"> жилищно</w:t>
      </w:r>
      <w:r>
        <w:rPr>
          <w:szCs w:val="28"/>
        </w:rPr>
        <w:t>-</w:t>
      </w:r>
      <w:r w:rsidRPr="00002D8C">
        <w:rPr>
          <w:szCs w:val="28"/>
        </w:rPr>
        <w:t xml:space="preserve">коммунального хозяйства </w:t>
      </w:r>
      <w:r w:rsidRPr="00392E0C">
        <w:rPr>
          <w:szCs w:val="28"/>
        </w:rPr>
        <w:t>администрации Озерского городского округа Челябинской области</w:t>
      </w:r>
      <w:r>
        <w:t xml:space="preserve"> представлены 32 договора          на предоставление социальной выплаты молодым семьям на приобретение жилья     по муниципальной подпрограмме.</w:t>
      </w:r>
    </w:p>
    <w:p w:rsidR="00E01CF5" w:rsidRDefault="00E01CF5" w:rsidP="006A1B27">
      <w:pPr>
        <w:pStyle w:val="1"/>
        <w:rPr>
          <w:color w:val="000000"/>
          <w:szCs w:val="28"/>
        </w:rPr>
      </w:pPr>
      <w:r>
        <w:tab/>
        <w:t xml:space="preserve">Договор регулирует взаимоотношения муниципального образования Озерского городского округа Челябинской области, в лице главы администрации </w:t>
      </w:r>
      <w:r w:rsidRPr="004330A0">
        <w:t>городского округа</w:t>
      </w:r>
      <w:r>
        <w:t xml:space="preserve"> и получателя социальной выплаты по предоставлению и реализации социальных выплат на приобретение жилья,         в том числе на уплату первоначального взноса при получении ипотечного кредита или займа на приобретение жилого помещения (жилых помещений) или создание объекта индивидуального жилищного строительства, а именно </w:t>
      </w:r>
      <w:r w:rsidRPr="00D5598F">
        <w:t xml:space="preserve">– </w:t>
      </w:r>
      <w:r>
        <w:t xml:space="preserve">35% от средней стоимости стандартного жилья, в том числе 9,3% </w:t>
      </w:r>
      <w:r w:rsidRPr="00D5598F">
        <w:t xml:space="preserve">– </w:t>
      </w:r>
      <w:r>
        <w:t xml:space="preserve">за счет средств федерального бюджета, 15,7% </w:t>
      </w:r>
      <w:r>
        <w:rPr>
          <w:color w:val="000000"/>
          <w:szCs w:val="28"/>
        </w:rPr>
        <w:t>– за счет областного бюджета, 10% – за счет средств бюджета округа.</w:t>
      </w:r>
    </w:p>
    <w:p w:rsidR="00E01CF5" w:rsidRDefault="00E01CF5" w:rsidP="006A1B27">
      <w:pPr>
        <w:pStyle w:val="1"/>
        <w:rPr>
          <w:color w:val="000000"/>
          <w:szCs w:val="28"/>
        </w:rPr>
      </w:pPr>
      <w:r>
        <w:rPr>
          <w:color w:val="000000"/>
          <w:szCs w:val="28"/>
        </w:rPr>
        <w:tab/>
        <w:t>1.2.</w:t>
      </w:r>
      <w:r>
        <w:rPr>
          <w:color w:val="000000"/>
          <w:szCs w:val="28"/>
        </w:rPr>
        <w:tab/>
        <w:t>В качестве механизма доведения социальной выплаты до молодой семьи используется свидетельство о праве на получение социальной выплаты                      на приобретение жилого помещения или строительство индивидуального жилого дома (далее по тексту – свидетельство), которое выдается администрацией Озерского городского округа.</w:t>
      </w:r>
    </w:p>
    <w:p w:rsidR="00E01CF5" w:rsidRDefault="00E01CF5" w:rsidP="00180E24">
      <w:pPr>
        <w:pStyle w:val="1"/>
        <w:rPr>
          <w:sz w:val="16"/>
          <w:szCs w:val="16"/>
        </w:rPr>
      </w:pPr>
      <w:r>
        <w:rPr>
          <w:color w:val="000000"/>
          <w:szCs w:val="28"/>
        </w:rPr>
        <w:tab/>
        <w:t xml:space="preserve">В 2014 году 32 семьи </w:t>
      </w:r>
      <w:r w:rsidRPr="00F36BC3">
        <w:rPr>
          <w:color w:val="000000"/>
          <w:szCs w:val="28"/>
        </w:rPr>
        <w:t>получили свидетельства</w:t>
      </w:r>
      <w:r>
        <w:rPr>
          <w:color w:val="000000"/>
          <w:szCs w:val="28"/>
        </w:rPr>
        <w:t xml:space="preserve"> на общую сумму 21 717 780,00 рублей.</w:t>
      </w:r>
    </w:p>
    <w:p w:rsidR="00E01CF5" w:rsidRPr="00125692" w:rsidRDefault="00E01CF5" w:rsidP="00180E24">
      <w:pPr>
        <w:pStyle w:val="1"/>
        <w:rPr>
          <w:color w:val="000000"/>
          <w:szCs w:val="28"/>
        </w:rPr>
      </w:pPr>
      <w:r w:rsidRPr="00172501">
        <w:rPr>
          <w:szCs w:val="28"/>
        </w:rPr>
        <w:tab/>
      </w:r>
      <w:r>
        <w:rPr>
          <w:color w:val="000000"/>
          <w:szCs w:val="28"/>
        </w:rPr>
        <w:t>Погасили свидетельства (приобрели жилье) 38 семей на общую сумму 25 378 080,00 рублей, в том числе по 9 свидетельствам, полученным в 2013 году, на общую сумму 5 551 455,00 рублей.</w:t>
      </w:r>
    </w:p>
    <w:p w:rsidR="00E01CF5" w:rsidRDefault="00E01CF5" w:rsidP="00180E24">
      <w:pPr>
        <w:pStyle w:val="1"/>
        <w:rPr>
          <w:szCs w:val="28"/>
        </w:rPr>
      </w:pPr>
      <w:r>
        <w:rPr>
          <w:szCs w:val="28"/>
        </w:rPr>
        <w:tab/>
        <w:t xml:space="preserve">В 2014 году не погасили свидетельства три семьи, так как срок действия свидетельства </w:t>
      </w:r>
      <w:r w:rsidRPr="001C7FB0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9 месяцев и данный срок истекает в июне </w:t>
      </w:r>
      <w:r w:rsidRPr="001C7FB0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>
        <w:rPr>
          <w:szCs w:val="28"/>
        </w:rPr>
        <w:t>августе 2015 года.</w:t>
      </w:r>
    </w:p>
    <w:p w:rsidR="00E01CF5" w:rsidRDefault="00E01CF5" w:rsidP="009136CC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1.3.</w:t>
      </w:r>
      <w:r w:rsidRPr="00892DAF">
        <w:rPr>
          <w:rFonts w:ascii="Times New Roman" w:hAnsi="Times New Roman"/>
          <w:sz w:val="28"/>
          <w:szCs w:val="28"/>
        </w:rPr>
        <w:tab/>
      </w:r>
      <w:r w:rsidRPr="00B85D3B">
        <w:rPr>
          <w:rFonts w:ascii="Times New Roman" w:hAnsi="Times New Roman"/>
          <w:sz w:val="28"/>
          <w:szCs w:val="28"/>
        </w:rPr>
        <w:t>В соответ</w:t>
      </w:r>
      <w:r>
        <w:rPr>
          <w:rFonts w:ascii="Times New Roman" w:hAnsi="Times New Roman"/>
          <w:sz w:val="28"/>
          <w:szCs w:val="28"/>
        </w:rPr>
        <w:t>ствии с отчетными данными, предоставленными                  в Управление экономики администрации Озерского городского округа, за 2014</w:t>
      </w:r>
      <w:r w:rsidRPr="00B85D3B">
        <w:rPr>
          <w:rFonts w:ascii="Times New Roman" w:hAnsi="Times New Roman"/>
          <w:sz w:val="28"/>
          <w:szCs w:val="28"/>
        </w:rPr>
        <w:t xml:space="preserve"> год</w:t>
      </w:r>
      <w:r w:rsidRPr="00B85D3B">
        <w:rPr>
          <w:rFonts w:ascii="Times New Roman" w:hAnsi="Times New Roman"/>
          <w:bCs/>
          <w:sz w:val="28"/>
        </w:rPr>
        <w:t xml:space="preserve"> факти</w:t>
      </w:r>
      <w:r>
        <w:rPr>
          <w:rFonts w:ascii="Times New Roman" w:hAnsi="Times New Roman"/>
          <w:bCs/>
          <w:sz w:val="28"/>
        </w:rPr>
        <w:t xml:space="preserve">ческое и кассовое исполнение средств бюджета по муниципальной подпрограмме </w:t>
      </w:r>
      <w:r>
        <w:rPr>
          <w:rFonts w:ascii="Times New Roman" w:hAnsi="Times New Roman"/>
          <w:bCs/>
          <w:sz w:val="28"/>
          <w:szCs w:val="28"/>
        </w:rPr>
        <w:t>составило:</w:t>
      </w:r>
    </w:p>
    <w:p w:rsidR="00E01CF5" w:rsidRPr="00A859F9" w:rsidRDefault="00E01CF5" w:rsidP="00130E6C">
      <w:pPr>
        <w:spacing w:after="0" w:line="240" w:lineRule="auto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A859F9">
        <w:rPr>
          <w:rFonts w:ascii="Times New Roman" w:hAnsi="Times New Roman"/>
          <w:bCs/>
          <w:sz w:val="20"/>
          <w:szCs w:val="20"/>
        </w:rPr>
        <w:t>таблица №</w:t>
      </w:r>
      <w:r>
        <w:rPr>
          <w:rFonts w:ascii="Times New Roman" w:hAnsi="Times New Roman"/>
          <w:bCs/>
          <w:sz w:val="20"/>
          <w:szCs w:val="20"/>
        </w:rPr>
        <w:t> 2</w:t>
      </w:r>
      <w:r w:rsidRPr="00A859F9">
        <w:rPr>
          <w:rFonts w:ascii="Times New Roman" w:hAnsi="Times New Roman"/>
          <w:bCs/>
          <w:sz w:val="20"/>
          <w:szCs w:val="20"/>
        </w:rPr>
        <w:t xml:space="preserve"> (тыс. руб</w:t>
      </w:r>
      <w:r>
        <w:rPr>
          <w:rFonts w:ascii="Times New Roman" w:hAnsi="Times New Roman"/>
          <w:bCs/>
          <w:sz w:val="20"/>
          <w:szCs w:val="20"/>
        </w:rPr>
        <w:t>лей</w:t>
      </w:r>
      <w:r w:rsidRPr="00A859F9">
        <w:rPr>
          <w:rFonts w:ascii="Times New Roman" w:hAnsi="Times New Roman"/>
          <w:bCs/>
          <w:sz w:val="20"/>
          <w:szCs w:val="20"/>
        </w:rPr>
        <w:t>)</w:t>
      </w:r>
    </w:p>
    <w:tbl>
      <w:tblPr>
        <w:tblW w:w="9817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7"/>
        <w:gridCol w:w="1557"/>
        <w:gridCol w:w="1416"/>
        <w:gridCol w:w="1415"/>
        <w:gridCol w:w="1879"/>
        <w:gridCol w:w="1183"/>
      </w:tblGrid>
      <w:tr w:rsidR="00E01CF5" w:rsidTr="002F15DA">
        <w:trPr>
          <w:trHeight w:val="247"/>
          <w:jc w:val="center"/>
        </w:trPr>
        <w:tc>
          <w:tcPr>
            <w:tcW w:w="23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CF5" w:rsidRPr="00C762B8" w:rsidRDefault="00E01CF5" w:rsidP="00130E6C">
            <w:pPr>
              <w:spacing w:after="0" w:line="240" w:lineRule="auto"/>
              <w:ind w:left="-96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  <w:vAlign w:val="center"/>
          </w:tcPr>
          <w:p w:rsidR="00E01CF5" w:rsidRPr="00C762B8" w:rsidRDefault="00E01CF5" w:rsidP="00901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Утверждено</w:t>
            </w: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программой</w:t>
            </w:r>
          </w:p>
          <w:p w:rsidR="00E01CF5" w:rsidRDefault="00E01CF5" w:rsidP="00901C17">
            <w:pPr>
              <w:spacing w:after="0" w:line="240" w:lineRule="auto"/>
              <w:ind w:left="-96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23.06.2015</w:t>
            </w:r>
          </w:p>
          <w:p w:rsidR="00E01CF5" w:rsidRPr="00C762B8" w:rsidRDefault="00E01CF5" w:rsidP="00901C17">
            <w:pPr>
              <w:spacing w:after="0" w:line="240" w:lineRule="auto"/>
              <w:ind w:left="-96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9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CF5" w:rsidRPr="00C762B8" w:rsidRDefault="00E01CF5" w:rsidP="00130E6C">
            <w:pPr>
              <w:spacing w:after="0" w:line="240" w:lineRule="auto"/>
              <w:ind w:left="-96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По данным отчета в Управление экономики</w:t>
            </w:r>
          </w:p>
        </w:tc>
      </w:tr>
      <w:tr w:rsidR="00E01CF5" w:rsidTr="002F15DA">
        <w:trPr>
          <w:trHeight w:val="687"/>
          <w:jc w:val="center"/>
        </w:trPr>
        <w:tc>
          <w:tcPr>
            <w:tcW w:w="2367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E01CF5" w:rsidRPr="00C762B8" w:rsidRDefault="00E01CF5" w:rsidP="00130E6C">
            <w:pPr>
              <w:spacing w:after="0" w:line="240" w:lineRule="auto"/>
              <w:ind w:left="-96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12" w:space="0" w:color="000000"/>
            </w:tcBorders>
            <w:vAlign w:val="center"/>
          </w:tcPr>
          <w:p w:rsidR="00E01CF5" w:rsidRPr="00C762B8" w:rsidRDefault="00E01CF5" w:rsidP="00901C17">
            <w:pPr>
              <w:spacing w:after="0" w:line="240" w:lineRule="auto"/>
              <w:ind w:left="-96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12" w:space="0" w:color="000000"/>
            </w:tcBorders>
            <w:vAlign w:val="center"/>
          </w:tcPr>
          <w:p w:rsidR="00E01CF5" w:rsidRPr="00C762B8" w:rsidRDefault="00E01CF5" w:rsidP="00130E6C">
            <w:pPr>
              <w:spacing w:after="0" w:line="240" w:lineRule="auto"/>
              <w:ind w:left="-96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Утверждено в программе на 2014 год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  <w:vAlign w:val="center"/>
          </w:tcPr>
          <w:p w:rsidR="00E01CF5" w:rsidRPr="00C762B8" w:rsidRDefault="00E01CF5" w:rsidP="005C39F6">
            <w:pPr>
              <w:spacing w:after="0" w:line="240" w:lineRule="auto"/>
              <w:ind w:left="-96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Фактически исполнено</w:t>
            </w:r>
          </w:p>
        </w:tc>
        <w:tc>
          <w:tcPr>
            <w:tcW w:w="1879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E01CF5" w:rsidRPr="00C762B8" w:rsidRDefault="00E01CF5" w:rsidP="005C39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Неиспользованные средства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01CF5" w:rsidRDefault="00E01CF5" w:rsidP="005C39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  <w:p w:rsidR="00E01CF5" w:rsidRPr="00C762B8" w:rsidRDefault="00E01CF5" w:rsidP="005C39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исполнения</w:t>
            </w:r>
          </w:p>
        </w:tc>
      </w:tr>
      <w:tr w:rsidR="00E01CF5" w:rsidTr="002F15DA">
        <w:trPr>
          <w:trHeight w:val="145"/>
          <w:jc w:val="center"/>
        </w:trPr>
        <w:tc>
          <w:tcPr>
            <w:tcW w:w="236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E01CF5" w:rsidRPr="00C762B8" w:rsidRDefault="00E01CF5" w:rsidP="00901C17">
            <w:pPr>
              <w:spacing w:after="0" w:line="240" w:lineRule="auto"/>
              <w:ind w:left="-96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12" w:space="0" w:color="000000"/>
              <w:bottom w:val="single" w:sz="12" w:space="0" w:color="auto"/>
            </w:tcBorders>
          </w:tcPr>
          <w:p w:rsidR="00E01CF5" w:rsidRPr="00C762B8" w:rsidRDefault="00E01CF5" w:rsidP="00901C17">
            <w:pPr>
              <w:spacing w:after="0" w:line="240" w:lineRule="auto"/>
              <w:ind w:left="-96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2" w:space="0" w:color="000000"/>
              <w:bottom w:val="single" w:sz="12" w:space="0" w:color="auto"/>
            </w:tcBorders>
          </w:tcPr>
          <w:p w:rsidR="00E01CF5" w:rsidRPr="00C762B8" w:rsidRDefault="00E01CF5" w:rsidP="005C39F6">
            <w:pPr>
              <w:spacing w:after="0" w:line="240" w:lineRule="auto"/>
              <w:ind w:left="-96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auto"/>
            </w:tcBorders>
          </w:tcPr>
          <w:p w:rsidR="00E01CF5" w:rsidRPr="00C762B8" w:rsidRDefault="00E01CF5" w:rsidP="005C39F6">
            <w:pPr>
              <w:spacing w:after="0" w:line="240" w:lineRule="auto"/>
              <w:ind w:left="-96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01CF5" w:rsidRPr="00C762B8" w:rsidRDefault="00E01CF5" w:rsidP="005C39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01CF5" w:rsidRPr="00C762B8" w:rsidRDefault="00E01CF5" w:rsidP="005C39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E01CF5" w:rsidTr="002F15DA">
        <w:trPr>
          <w:trHeight w:val="630"/>
          <w:jc w:val="center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</w:tcBorders>
          </w:tcPr>
          <w:p w:rsidR="00E01CF5" w:rsidRPr="00C762B8" w:rsidRDefault="00E01CF5" w:rsidP="00BA31A1">
            <w:pPr>
              <w:spacing w:after="0" w:line="240" w:lineRule="auto"/>
              <w:ind w:firstLine="19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ежбюджетные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трансферты федерального бюджета</w:t>
            </w:r>
          </w:p>
        </w:tc>
        <w:tc>
          <w:tcPr>
            <w:tcW w:w="1557" w:type="dxa"/>
            <w:tcBorders>
              <w:top w:val="single" w:sz="12" w:space="0" w:color="auto"/>
            </w:tcBorders>
          </w:tcPr>
          <w:p w:rsidR="00E01CF5" w:rsidRPr="00C762B8" w:rsidRDefault="00E01CF5" w:rsidP="00E63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1CF5" w:rsidRPr="00C762B8" w:rsidRDefault="00E01CF5" w:rsidP="00E63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5 770,725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E01CF5" w:rsidRPr="00C762B8" w:rsidRDefault="00E01CF5" w:rsidP="00E63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028,471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01CF5" w:rsidRPr="00C762B8" w:rsidRDefault="00E01CF5" w:rsidP="00E63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525,964</w:t>
            </w:r>
          </w:p>
        </w:tc>
        <w:tc>
          <w:tcPr>
            <w:tcW w:w="1879" w:type="dxa"/>
            <w:tcBorders>
              <w:top w:val="single" w:sz="12" w:space="0" w:color="auto"/>
              <w:right w:val="single" w:sz="4" w:space="0" w:color="000000"/>
            </w:tcBorders>
          </w:tcPr>
          <w:p w:rsidR="00E01CF5" w:rsidRPr="00C762B8" w:rsidRDefault="00E01CF5" w:rsidP="00E636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502,507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E01CF5" w:rsidRDefault="00E01CF5" w:rsidP="009A30EE">
            <w:pPr>
              <w:spacing w:after="0" w:line="240" w:lineRule="auto"/>
              <w:ind w:left="-96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1CF5" w:rsidRPr="00C762B8" w:rsidRDefault="00E01CF5" w:rsidP="009A30EE">
            <w:pPr>
              <w:spacing w:after="0" w:line="240" w:lineRule="auto"/>
              <w:ind w:left="-96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92,9</w:t>
            </w:r>
          </w:p>
        </w:tc>
      </w:tr>
      <w:tr w:rsidR="00E01CF5" w:rsidTr="002F15DA">
        <w:trPr>
          <w:trHeight w:val="570"/>
          <w:jc w:val="center"/>
        </w:trPr>
        <w:tc>
          <w:tcPr>
            <w:tcW w:w="2367" w:type="dxa"/>
            <w:tcBorders>
              <w:left w:val="single" w:sz="12" w:space="0" w:color="auto"/>
            </w:tcBorders>
          </w:tcPr>
          <w:p w:rsidR="00E01CF5" w:rsidRPr="00C762B8" w:rsidRDefault="00E01CF5" w:rsidP="00BA31A1">
            <w:pPr>
              <w:spacing w:after="0" w:line="240" w:lineRule="auto"/>
              <w:ind w:firstLine="19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ежбюджетные трансферты областного бюджета</w:t>
            </w:r>
          </w:p>
        </w:tc>
        <w:tc>
          <w:tcPr>
            <w:tcW w:w="1557" w:type="dxa"/>
          </w:tcPr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9 741,975</w:t>
            </w:r>
          </w:p>
        </w:tc>
        <w:tc>
          <w:tcPr>
            <w:tcW w:w="1416" w:type="dxa"/>
          </w:tcPr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318,829</w:t>
            </w:r>
          </w:p>
        </w:tc>
        <w:tc>
          <w:tcPr>
            <w:tcW w:w="1415" w:type="dxa"/>
          </w:tcPr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470,511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848,318</w:t>
            </w:r>
          </w:p>
        </w:tc>
        <w:tc>
          <w:tcPr>
            <w:tcW w:w="1183" w:type="dxa"/>
            <w:tcBorders>
              <w:left w:val="single" w:sz="4" w:space="0" w:color="000000"/>
              <w:right w:val="single" w:sz="12" w:space="0" w:color="auto"/>
            </w:tcBorders>
          </w:tcPr>
          <w:p w:rsidR="00E01CF5" w:rsidRDefault="00E01C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1CF5" w:rsidRPr="00C762B8" w:rsidRDefault="00E01CF5" w:rsidP="009A30EE">
            <w:pPr>
              <w:spacing w:after="0" w:line="240" w:lineRule="auto"/>
              <w:ind w:left="-96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93,1</w:t>
            </w:r>
          </w:p>
        </w:tc>
      </w:tr>
      <w:tr w:rsidR="00E01CF5" w:rsidTr="002F15DA">
        <w:trPr>
          <w:trHeight w:val="264"/>
          <w:jc w:val="center"/>
        </w:trPr>
        <w:tc>
          <w:tcPr>
            <w:tcW w:w="2367" w:type="dxa"/>
            <w:tcBorders>
              <w:left w:val="single" w:sz="12" w:space="0" w:color="auto"/>
              <w:bottom w:val="single" w:sz="12" w:space="0" w:color="auto"/>
            </w:tcBorders>
          </w:tcPr>
          <w:p w:rsidR="00E01CF5" w:rsidRPr="00C762B8" w:rsidRDefault="00E01CF5" w:rsidP="00BA31A1">
            <w:pPr>
              <w:spacing w:after="0" w:line="240" w:lineRule="auto"/>
              <w:ind w:left="19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бюджета </w:t>
            </w: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округа</w:t>
            </w:r>
          </w:p>
        </w:tc>
        <w:tc>
          <w:tcPr>
            <w:tcW w:w="1557" w:type="dxa"/>
            <w:tcBorders>
              <w:bottom w:val="single" w:sz="12" w:space="0" w:color="auto"/>
            </w:tcBorders>
          </w:tcPr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7 381,605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381,605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381,605</w:t>
            </w:r>
          </w:p>
        </w:tc>
        <w:tc>
          <w:tcPr>
            <w:tcW w:w="1879" w:type="dxa"/>
            <w:tcBorders>
              <w:bottom w:val="single" w:sz="12" w:space="0" w:color="auto"/>
              <w:right w:val="single" w:sz="4" w:space="0" w:color="000000"/>
            </w:tcBorders>
          </w:tcPr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01CF5" w:rsidRPr="00C762B8" w:rsidRDefault="00E01CF5" w:rsidP="00130E6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E01CF5" w:rsidTr="002F15DA">
        <w:trPr>
          <w:trHeight w:val="300"/>
          <w:jc w:val="center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:rsidR="00E01CF5" w:rsidRPr="00C762B8" w:rsidRDefault="00E01CF5" w:rsidP="0019138E">
            <w:pPr>
              <w:spacing w:after="0" w:line="240" w:lineRule="auto"/>
              <w:ind w:left="-96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Итого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000000"/>
            </w:tcBorders>
          </w:tcPr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22 894,305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000000"/>
            </w:tcBorders>
          </w:tcPr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/>
                <w:bCs/>
                <w:sz w:val="20"/>
                <w:szCs w:val="20"/>
              </w:rPr>
              <w:t>26 728,905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000000"/>
            </w:tcBorders>
          </w:tcPr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762B8">
              <w:rPr>
                <w:rFonts w:ascii="Times New Roman" w:hAnsi="Times New Roman"/>
                <w:b/>
                <w:bCs/>
                <w:sz w:val="20"/>
                <w:szCs w:val="20"/>
              </w:rPr>
              <w:t>378,080</w:t>
            </w: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E01CF5" w:rsidRPr="00C762B8" w:rsidRDefault="00E01CF5" w:rsidP="00E636CF">
            <w:pPr>
              <w:spacing w:after="0" w:line="240" w:lineRule="auto"/>
              <w:ind w:left="-96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2B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762B8">
              <w:rPr>
                <w:rFonts w:ascii="Times New Roman" w:hAnsi="Times New Roman"/>
                <w:b/>
                <w:bCs/>
                <w:sz w:val="20"/>
                <w:szCs w:val="20"/>
              </w:rPr>
              <w:t>350,825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E01CF5" w:rsidRPr="00C762B8" w:rsidRDefault="00E01CF5" w:rsidP="00130E6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94,9</w:t>
            </w:r>
          </w:p>
        </w:tc>
      </w:tr>
    </w:tbl>
    <w:p w:rsidR="00E01CF5" w:rsidRPr="00CA0B35" w:rsidRDefault="00E01CF5" w:rsidP="009E5388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E01CF5" w:rsidRPr="00AC7DB1" w:rsidRDefault="00E01CF5" w:rsidP="002F58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36BC3">
        <w:rPr>
          <w:rFonts w:ascii="Times New Roman" w:hAnsi="Times New Roman"/>
          <w:bCs/>
          <w:color w:val="000000"/>
          <w:sz w:val="28"/>
          <w:szCs w:val="28"/>
        </w:rPr>
        <w:t>В соответствии с пунктом 3</w:t>
      </w:r>
      <w:r w:rsidRPr="00AC7D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AC7DB1">
        <w:rPr>
          <w:rFonts w:ascii="Times New Roman" w:hAnsi="Times New Roman"/>
          <w:bCs/>
          <w:sz w:val="28"/>
          <w:szCs w:val="28"/>
        </w:rPr>
        <w:t>остановления от 31.12.2014 №</w:t>
      </w:r>
      <w:r>
        <w:rPr>
          <w:rFonts w:ascii="Times New Roman" w:hAnsi="Times New Roman"/>
          <w:bCs/>
          <w:sz w:val="28"/>
          <w:szCs w:val="28"/>
        </w:rPr>
        <w:t> </w:t>
      </w:r>
      <w:r w:rsidRPr="00AC7DB1">
        <w:rPr>
          <w:rFonts w:ascii="Times New Roman" w:hAnsi="Times New Roman"/>
          <w:bCs/>
          <w:sz w:val="28"/>
          <w:szCs w:val="28"/>
        </w:rPr>
        <w:t xml:space="preserve">4443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AC7DB1">
        <w:rPr>
          <w:rFonts w:ascii="Times New Roman" w:hAnsi="Times New Roman"/>
          <w:bCs/>
          <w:sz w:val="28"/>
          <w:szCs w:val="28"/>
        </w:rPr>
        <w:t xml:space="preserve">«О мерах по реализации решения Собрания депутатов Озерского городского округа на 2015 год и на плановый период 2016 и 2017 годов» неиспользованные </w:t>
      </w:r>
      <w:r w:rsidRPr="00AC7DB1">
        <w:rPr>
          <w:rFonts w:ascii="Times New Roman" w:hAnsi="Times New Roman"/>
          <w:sz w:val="28"/>
          <w:szCs w:val="28"/>
        </w:rPr>
        <w:t xml:space="preserve">межбюджетные трансферты из федерального </w:t>
      </w:r>
      <w:r w:rsidRPr="00AC7DB1">
        <w:rPr>
          <w:rFonts w:ascii="Times New Roman" w:hAnsi="Times New Roman"/>
          <w:bCs/>
          <w:sz w:val="28"/>
          <w:szCs w:val="28"/>
        </w:rPr>
        <w:t>и областного бюджет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AC7DB1">
        <w:rPr>
          <w:rFonts w:ascii="Times New Roman" w:hAnsi="Times New Roman"/>
          <w:bCs/>
          <w:sz w:val="28"/>
          <w:szCs w:val="28"/>
        </w:rPr>
        <w:t xml:space="preserve"> в 2014 году </w:t>
      </w:r>
      <w:r>
        <w:rPr>
          <w:rFonts w:ascii="Times New Roman" w:hAnsi="Times New Roman"/>
          <w:bCs/>
          <w:sz w:val="28"/>
          <w:szCs w:val="28"/>
        </w:rPr>
        <w:t>были перечислены в течение</w:t>
      </w:r>
      <w:r w:rsidRPr="00AC7DB1">
        <w:rPr>
          <w:rFonts w:ascii="Times New Roman" w:hAnsi="Times New Roman"/>
          <w:bCs/>
          <w:sz w:val="28"/>
          <w:szCs w:val="28"/>
        </w:rPr>
        <w:t xml:space="preserve"> 15 рабочих дней 2015 года на лицевой счет главного распорядителя средств областного бюджета </w:t>
      </w:r>
      <w:r>
        <w:rPr>
          <w:rFonts w:ascii="Times New Roman" w:hAnsi="Times New Roman"/>
          <w:bCs/>
          <w:sz w:val="28"/>
          <w:szCs w:val="28"/>
        </w:rPr>
        <w:t>– Министерство строительства</w:t>
      </w:r>
      <w:r w:rsidRPr="00AC7DB1">
        <w:rPr>
          <w:rFonts w:ascii="Times New Roman" w:hAnsi="Times New Roman"/>
          <w:bCs/>
          <w:sz w:val="28"/>
          <w:szCs w:val="28"/>
        </w:rPr>
        <w:t>, инфраструктуры и дорожного хозяйства Челябинской области, что подтверждается заявками на возврат от 13.01.2015 №№</w:t>
      </w:r>
      <w:r>
        <w:rPr>
          <w:rFonts w:ascii="Times New Roman" w:hAnsi="Times New Roman"/>
          <w:bCs/>
          <w:sz w:val="28"/>
          <w:szCs w:val="28"/>
        </w:rPr>
        <w:t> 1, 2.</w:t>
      </w:r>
    </w:p>
    <w:p w:rsidR="00E01CF5" w:rsidRDefault="00E01CF5" w:rsidP="00BA31A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Ф</w:t>
      </w:r>
      <w:r w:rsidRPr="00B85D3B">
        <w:rPr>
          <w:rFonts w:ascii="Times New Roman" w:hAnsi="Times New Roman"/>
          <w:bCs/>
          <w:sz w:val="28"/>
        </w:rPr>
        <w:t>акти</w:t>
      </w:r>
      <w:r>
        <w:rPr>
          <w:rFonts w:ascii="Times New Roman" w:hAnsi="Times New Roman"/>
          <w:bCs/>
          <w:sz w:val="28"/>
        </w:rPr>
        <w:t xml:space="preserve">ческое и кассовое исполнение средств </w:t>
      </w:r>
      <w:r w:rsidRPr="00F36BC3">
        <w:rPr>
          <w:rFonts w:ascii="Times New Roman" w:hAnsi="Times New Roman"/>
          <w:bCs/>
          <w:color w:val="000000"/>
          <w:sz w:val="28"/>
        </w:rPr>
        <w:t>бюджетов по</w:t>
      </w:r>
      <w:r>
        <w:rPr>
          <w:rFonts w:ascii="Times New Roman" w:hAnsi="Times New Roman"/>
          <w:bCs/>
          <w:sz w:val="28"/>
        </w:rPr>
        <w:t xml:space="preserve"> муниципальной подпрограмме в 2014 году производилось в соответствии с утвержденными бюджетными ассигнованиями, </w:t>
      </w:r>
      <w:r w:rsidRPr="00A82910">
        <w:rPr>
          <w:rFonts w:ascii="Times New Roman" w:hAnsi="Times New Roman"/>
          <w:bCs/>
          <w:color w:val="000000"/>
          <w:sz w:val="28"/>
        </w:rPr>
        <w:t xml:space="preserve">которые не </w:t>
      </w:r>
      <w:r>
        <w:rPr>
          <w:rFonts w:ascii="Times New Roman" w:hAnsi="Times New Roman"/>
          <w:bCs/>
          <w:sz w:val="28"/>
        </w:rPr>
        <w:t>соответствуют о</w:t>
      </w:r>
      <w:r w:rsidRPr="00BA31A1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у</w:t>
      </w:r>
      <w:r w:rsidRPr="00BA31A1">
        <w:rPr>
          <w:rFonts w:ascii="Times New Roman" w:hAnsi="Times New Roman"/>
          <w:sz w:val="28"/>
          <w:szCs w:val="28"/>
        </w:rPr>
        <w:t xml:space="preserve"> финансирования</w:t>
      </w:r>
      <w:r>
        <w:rPr>
          <w:rFonts w:ascii="Times New Roman" w:hAnsi="Times New Roman"/>
          <w:sz w:val="28"/>
          <w:szCs w:val="28"/>
        </w:rPr>
        <w:t>,</w:t>
      </w:r>
      <w:r w:rsidRPr="00BA3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утвержденному подпрограммой.</w:t>
      </w:r>
    </w:p>
    <w:p w:rsidR="00E01CF5" w:rsidRDefault="00E01CF5" w:rsidP="00BA31A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 «О бюджете Озерского городского округа         на 2014 год» от 18.12.2013 № 222 (с учетом последних изменений от 24.12.2014 № 224) бюджетные ассигнования утверждены в сумме 26 728 905,00 рублей,               в том числе:</w:t>
      </w:r>
    </w:p>
    <w:p w:rsidR="00E01CF5" w:rsidRDefault="00E01CF5" w:rsidP="00BA31A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федеральный бюджет – 7 028 471,00 рублей;</w:t>
      </w:r>
    </w:p>
    <w:p w:rsidR="00E01CF5" w:rsidRDefault="00E01CF5" w:rsidP="00BA31A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областной бюджет – 12 318 829,00 рублей;</w:t>
      </w:r>
    </w:p>
    <w:p w:rsidR="00E01CF5" w:rsidRDefault="00E01CF5" w:rsidP="00BA31A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бюджет округа – 7 381 605,00 рублей.</w:t>
      </w:r>
    </w:p>
    <w:p w:rsidR="00E01CF5" w:rsidRPr="002B76D9" w:rsidRDefault="00E01CF5" w:rsidP="006C2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92D050"/>
          <w:sz w:val="28"/>
          <w:szCs w:val="28"/>
        </w:rPr>
        <w:tab/>
      </w:r>
      <w:r w:rsidRPr="006C2399">
        <w:rPr>
          <w:rFonts w:ascii="Times New Roman" w:hAnsi="Times New Roman"/>
          <w:sz w:val="28"/>
          <w:szCs w:val="28"/>
        </w:rPr>
        <w:t xml:space="preserve">В нарушение пункта 2 главы 28 Положения о бюджетном процессе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C2399">
        <w:rPr>
          <w:rFonts w:ascii="Times New Roman" w:hAnsi="Times New Roman"/>
          <w:sz w:val="28"/>
          <w:szCs w:val="28"/>
        </w:rPr>
        <w:t xml:space="preserve">в Озерском городском округе, утвержденного </w:t>
      </w:r>
      <w:r>
        <w:rPr>
          <w:rFonts w:ascii="Times New Roman" w:hAnsi="Times New Roman"/>
          <w:sz w:val="28"/>
          <w:szCs w:val="28"/>
        </w:rPr>
        <w:t>р</w:t>
      </w:r>
      <w:r w:rsidRPr="006C2399">
        <w:rPr>
          <w:rFonts w:ascii="Times New Roman" w:hAnsi="Times New Roman"/>
          <w:sz w:val="28"/>
          <w:szCs w:val="28"/>
        </w:rPr>
        <w:t xml:space="preserve">ешением Собрания депутатов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C2399">
        <w:rPr>
          <w:rFonts w:ascii="Times New Roman" w:hAnsi="Times New Roman"/>
          <w:sz w:val="28"/>
          <w:szCs w:val="28"/>
        </w:rPr>
        <w:t>от 18.07.2012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39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6C2399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>, в течение</w:t>
      </w:r>
      <w:r w:rsidRPr="006C2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двух месяцев не приведены в соответствие объемы финансирования </w:t>
      </w:r>
      <w:r w:rsidRPr="006C239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ежбюджетных трансфертов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399">
        <w:rPr>
          <w:rFonts w:ascii="Times New Roman" w:hAnsi="Times New Roman"/>
          <w:sz w:val="28"/>
          <w:szCs w:val="28"/>
        </w:rPr>
        <w:t>и област</w:t>
      </w:r>
      <w:r>
        <w:rPr>
          <w:rFonts w:ascii="Times New Roman" w:hAnsi="Times New Roman"/>
          <w:sz w:val="28"/>
          <w:szCs w:val="28"/>
        </w:rPr>
        <w:t>ного бюджетов,</w:t>
      </w:r>
      <w:r w:rsidRPr="006C2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 муниципальной</w:t>
      </w:r>
      <w:r w:rsidRPr="006C2399">
        <w:rPr>
          <w:rFonts w:ascii="Times New Roman" w:hAnsi="Times New Roman"/>
          <w:sz w:val="28"/>
          <w:szCs w:val="28"/>
        </w:rPr>
        <w:t xml:space="preserve"> подпрогр</w:t>
      </w:r>
      <w:r>
        <w:rPr>
          <w:rFonts w:ascii="Times New Roman" w:hAnsi="Times New Roman"/>
          <w:sz w:val="28"/>
          <w:szCs w:val="28"/>
        </w:rPr>
        <w:t xml:space="preserve">аммой, </w:t>
      </w:r>
      <w:r w:rsidRPr="006C2399">
        <w:rPr>
          <w:rFonts w:ascii="Times New Roman" w:hAnsi="Times New Roman"/>
          <w:sz w:val="28"/>
          <w:szCs w:val="28"/>
        </w:rPr>
        <w:t>с бюджетными ассигнованиями.</w:t>
      </w:r>
    </w:p>
    <w:p w:rsidR="00E01CF5" w:rsidRPr="002B76D9" w:rsidRDefault="00E01CF5" w:rsidP="00EE271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финансирования, предусмотренные подпрограммой из</w:t>
      </w:r>
      <w:r w:rsidRPr="00BA3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 бюджета округа, приведены в соответствии с объема</w:t>
      </w:r>
      <w:r w:rsidRPr="00BA31A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BA31A1">
        <w:rPr>
          <w:rFonts w:ascii="Times New Roman" w:hAnsi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/>
          <w:sz w:val="28"/>
          <w:szCs w:val="28"/>
        </w:rPr>
        <w:t xml:space="preserve"> в 2015 году по истечении двух месяцев (постановление администрации от 23.06.2015 № 1805).</w:t>
      </w:r>
    </w:p>
    <w:p w:rsidR="00E01CF5" w:rsidRDefault="00E01CF5" w:rsidP="003F366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1.4</w:t>
      </w:r>
      <w:r w:rsidRPr="00892D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Выборочной п</w:t>
      </w:r>
      <w:r w:rsidRPr="00213E55">
        <w:rPr>
          <w:rFonts w:ascii="Times New Roman" w:hAnsi="Times New Roman"/>
          <w:sz w:val="28"/>
          <w:szCs w:val="28"/>
        </w:rPr>
        <w:t xml:space="preserve">роверкой </w:t>
      </w:r>
      <w:r>
        <w:rPr>
          <w:rFonts w:ascii="Times New Roman" w:hAnsi="Times New Roman"/>
          <w:sz w:val="28"/>
          <w:szCs w:val="28"/>
        </w:rPr>
        <w:t>соблюдения порядка принятия молодых семей на учет и признания их нуждающимися в жилом помещении для участия                    в муниципальной подпрограмме, нарушений не установлено.</w:t>
      </w:r>
    </w:p>
    <w:p w:rsidR="00E01CF5" w:rsidRDefault="00E01CF5" w:rsidP="003F366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</w:t>
      </w:r>
      <w:r>
        <w:rPr>
          <w:rFonts w:ascii="Times New Roman" w:hAnsi="Times New Roman"/>
          <w:sz w:val="28"/>
          <w:szCs w:val="28"/>
        </w:rPr>
        <w:tab/>
        <w:t>Наличия фактов нецелевого использования или неправомерного отвлечения бюджетных средств, выделенных на реализацию муниципальной подпрограммы, не выявлено.</w:t>
      </w:r>
    </w:p>
    <w:p w:rsidR="00E01CF5" w:rsidRPr="003A661A" w:rsidRDefault="00E01CF5" w:rsidP="009136CC">
      <w:pPr>
        <w:pStyle w:val="BodyTextInden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01CF5" w:rsidRPr="008B33DE" w:rsidRDefault="00E01CF5" w:rsidP="001311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627F3">
        <w:rPr>
          <w:rFonts w:ascii="Times New Roman" w:hAnsi="Times New Roman"/>
          <w:b/>
          <w:sz w:val="28"/>
          <w:szCs w:val="28"/>
        </w:rPr>
        <w:t>.</w:t>
      </w:r>
      <w:r w:rsidRPr="003627F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Результаты реализации</w:t>
      </w:r>
      <w:r w:rsidRPr="003627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01CF5" w:rsidRPr="006749E5" w:rsidRDefault="00E01CF5" w:rsidP="001311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1CF5" w:rsidRDefault="00E01CF5" w:rsidP="00C765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</w:t>
      </w:r>
      <w:r>
        <w:rPr>
          <w:rFonts w:ascii="Times New Roman" w:hAnsi="Times New Roman"/>
          <w:bCs/>
          <w:sz w:val="28"/>
          <w:szCs w:val="28"/>
        </w:rPr>
        <w:tab/>
        <w:t>В результате реализации муниципальной подпрограммы в Озерском городском округе улучшили жилищные условия 38 семей.</w:t>
      </w:r>
    </w:p>
    <w:p w:rsidR="00E01CF5" w:rsidRDefault="00E01CF5" w:rsidP="005C11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>
        <w:rPr>
          <w:rFonts w:ascii="Times New Roman" w:hAnsi="Times New Roman"/>
          <w:bCs/>
          <w:sz w:val="28"/>
          <w:szCs w:val="28"/>
        </w:rPr>
        <w:tab/>
        <w:t>В соответствии с подпрограммой, норматив стоимости                      1 квадратного метра общей площади жилья для расчета социальной выплаты устанавливается органом местного самоуправления исходя из размера средней рыночной стоимости 1</w:t>
      </w:r>
      <w:r w:rsidRPr="001F3F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квадратного метра общей площади жилого помещения по муниципальному образованию. Постановлениями администрации Озерского городского округа от 11.07.2014 № 2177, от 31.10.2014 № 3584 установлен норматив для расчета социальных выплат, выделяемых молодым семьям            в размере 29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050 рублей.</w:t>
      </w:r>
    </w:p>
    <w:p w:rsidR="00E01CF5" w:rsidRDefault="00E01CF5" w:rsidP="005C1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Фактически за 2014 год средняя стоимость 1 квадратного метра приобретенного жилья, по подпрограмме </w:t>
      </w:r>
      <w:r w:rsidRPr="004D78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Оказание молодым семьям государственной поддержки для улучшения жилищных условий», составила        41 457,00 рублей.</w:t>
      </w:r>
    </w:p>
    <w:sectPr w:rsidR="00E01CF5" w:rsidSect="002F15D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F5" w:rsidRDefault="00E01CF5" w:rsidP="005965A3">
      <w:pPr>
        <w:spacing w:after="0" w:line="240" w:lineRule="auto"/>
      </w:pPr>
      <w:r>
        <w:separator/>
      </w:r>
    </w:p>
  </w:endnote>
  <w:endnote w:type="continuationSeparator" w:id="0">
    <w:p w:rsidR="00E01CF5" w:rsidRDefault="00E01CF5" w:rsidP="0059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F5" w:rsidRPr="008F2477" w:rsidRDefault="00E01CF5">
    <w:pPr>
      <w:pStyle w:val="Footer"/>
      <w:jc w:val="right"/>
      <w:rPr>
        <w:rFonts w:ascii="Times New Roman" w:hAnsi="Times New Roman"/>
      </w:rPr>
    </w:pPr>
    <w:r w:rsidRPr="008F2477">
      <w:rPr>
        <w:rFonts w:ascii="Times New Roman" w:hAnsi="Times New Roman"/>
      </w:rPr>
      <w:t xml:space="preserve">Страница </w:t>
    </w:r>
    <w:r w:rsidRPr="008F2477">
      <w:rPr>
        <w:rFonts w:ascii="Times New Roman" w:hAnsi="Times New Roman"/>
        <w:bCs/>
      </w:rPr>
      <w:fldChar w:fldCharType="begin"/>
    </w:r>
    <w:r w:rsidRPr="008F2477">
      <w:rPr>
        <w:rFonts w:ascii="Times New Roman" w:hAnsi="Times New Roman"/>
        <w:bCs/>
      </w:rPr>
      <w:instrText>PAGE</w:instrText>
    </w:r>
    <w:r w:rsidRPr="008F2477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2</w:t>
    </w:r>
    <w:r w:rsidRPr="008F2477">
      <w:rPr>
        <w:rFonts w:ascii="Times New Roman" w:hAnsi="Times New Roman"/>
        <w:bCs/>
      </w:rPr>
      <w:fldChar w:fldCharType="end"/>
    </w:r>
    <w:r w:rsidRPr="008F2477">
      <w:rPr>
        <w:rFonts w:ascii="Times New Roman" w:hAnsi="Times New Roman"/>
      </w:rPr>
      <w:t xml:space="preserve"> из </w:t>
    </w:r>
    <w:r w:rsidRPr="008F2477">
      <w:rPr>
        <w:rFonts w:ascii="Times New Roman" w:hAnsi="Times New Roman"/>
        <w:bCs/>
      </w:rPr>
      <w:fldChar w:fldCharType="begin"/>
    </w:r>
    <w:r w:rsidRPr="008F2477">
      <w:rPr>
        <w:rFonts w:ascii="Times New Roman" w:hAnsi="Times New Roman"/>
        <w:bCs/>
      </w:rPr>
      <w:instrText>NUMPAGES</w:instrText>
    </w:r>
    <w:r w:rsidRPr="008F2477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6</w:t>
    </w:r>
    <w:r w:rsidRPr="008F2477">
      <w:rPr>
        <w:rFonts w:ascii="Times New Roman" w:hAnsi="Times New Roman"/>
        <w:bCs/>
      </w:rPr>
      <w:fldChar w:fldCharType="end"/>
    </w:r>
  </w:p>
  <w:p w:rsidR="00E01CF5" w:rsidRPr="008F2477" w:rsidRDefault="00E01CF5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F5" w:rsidRDefault="00E01CF5" w:rsidP="005965A3">
      <w:pPr>
        <w:spacing w:after="0" w:line="240" w:lineRule="auto"/>
      </w:pPr>
      <w:r>
        <w:separator/>
      </w:r>
    </w:p>
  </w:footnote>
  <w:footnote w:type="continuationSeparator" w:id="0">
    <w:p w:rsidR="00E01CF5" w:rsidRDefault="00E01CF5" w:rsidP="0059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8F1"/>
    <w:multiLevelType w:val="hybridMultilevel"/>
    <w:tmpl w:val="C32C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D6419"/>
    <w:multiLevelType w:val="hybridMultilevel"/>
    <w:tmpl w:val="5B8A4B02"/>
    <w:lvl w:ilvl="0" w:tplc="D0B8C6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B6F3692"/>
    <w:multiLevelType w:val="hybridMultilevel"/>
    <w:tmpl w:val="ED44EBE4"/>
    <w:lvl w:ilvl="0" w:tplc="3B7A3F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ED31DD"/>
    <w:multiLevelType w:val="hybridMultilevel"/>
    <w:tmpl w:val="4FB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1B7F60"/>
    <w:multiLevelType w:val="hybridMultilevel"/>
    <w:tmpl w:val="EFA6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E48B1"/>
    <w:multiLevelType w:val="hybridMultilevel"/>
    <w:tmpl w:val="3DD6937E"/>
    <w:lvl w:ilvl="0" w:tplc="C7405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C540E6"/>
    <w:multiLevelType w:val="hybridMultilevel"/>
    <w:tmpl w:val="1B1C5B9A"/>
    <w:lvl w:ilvl="0" w:tplc="8B024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F27DEC"/>
    <w:multiLevelType w:val="hybridMultilevel"/>
    <w:tmpl w:val="7966A17E"/>
    <w:lvl w:ilvl="0" w:tplc="0ECA9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CE07D4"/>
    <w:multiLevelType w:val="hybridMultilevel"/>
    <w:tmpl w:val="97B2048E"/>
    <w:lvl w:ilvl="0" w:tplc="24DC79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AE2123"/>
    <w:multiLevelType w:val="multilevel"/>
    <w:tmpl w:val="97B204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EE1293"/>
    <w:multiLevelType w:val="hybridMultilevel"/>
    <w:tmpl w:val="6998496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022C8C"/>
    <w:multiLevelType w:val="hybridMultilevel"/>
    <w:tmpl w:val="807C7C6E"/>
    <w:lvl w:ilvl="0" w:tplc="B67660E4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AE77F1"/>
    <w:multiLevelType w:val="hybridMultilevel"/>
    <w:tmpl w:val="73B6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882152"/>
    <w:multiLevelType w:val="hybridMultilevel"/>
    <w:tmpl w:val="8CEE0FDE"/>
    <w:lvl w:ilvl="0" w:tplc="1088B77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7BA40BA0"/>
    <w:multiLevelType w:val="hybridMultilevel"/>
    <w:tmpl w:val="DF58B7D4"/>
    <w:lvl w:ilvl="0" w:tplc="E4A060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E067400"/>
    <w:multiLevelType w:val="multilevel"/>
    <w:tmpl w:val="D89207A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5"/>
  </w:num>
  <w:num w:numId="8">
    <w:abstractNumId w:val="12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0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110"/>
    <w:rsid w:val="0000067F"/>
    <w:rsid w:val="0000114E"/>
    <w:rsid w:val="00002326"/>
    <w:rsid w:val="00002D8C"/>
    <w:rsid w:val="00002DBD"/>
    <w:rsid w:val="000034E1"/>
    <w:rsid w:val="00003F21"/>
    <w:rsid w:val="00003FD4"/>
    <w:rsid w:val="00004E90"/>
    <w:rsid w:val="00004EB6"/>
    <w:rsid w:val="0000527E"/>
    <w:rsid w:val="000054EC"/>
    <w:rsid w:val="0000589D"/>
    <w:rsid w:val="00006CA6"/>
    <w:rsid w:val="0000794A"/>
    <w:rsid w:val="00007AAF"/>
    <w:rsid w:val="00007C84"/>
    <w:rsid w:val="00010033"/>
    <w:rsid w:val="000105D0"/>
    <w:rsid w:val="000106F3"/>
    <w:rsid w:val="00010778"/>
    <w:rsid w:val="00010C5E"/>
    <w:rsid w:val="00011227"/>
    <w:rsid w:val="00012110"/>
    <w:rsid w:val="000126D6"/>
    <w:rsid w:val="000132FD"/>
    <w:rsid w:val="000160D5"/>
    <w:rsid w:val="000165BE"/>
    <w:rsid w:val="000169EE"/>
    <w:rsid w:val="00017130"/>
    <w:rsid w:val="0001720B"/>
    <w:rsid w:val="0002066F"/>
    <w:rsid w:val="0002088C"/>
    <w:rsid w:val="00021683"/>
    <w:rsid w:val="00021DEE"/>
    <w:rsid w:val="00022158"/>
    <w:rsid w:val="00023092"/>
    <w:rsid w:val="00023BCE"/>
    <w:rsid w:val="00023DC4"/>
    <w:rsid w:val="0002492E"/>
    <w:rsid w:val="00024B44"/>
    <w:rsid w:val="0002544C"/>
    <w:rsid w:val="000259C8"/>
    <w:rsid w:val="00025D60"/>
    <w:rsid w:val="00025F51"/>
    <w:rsid w:val="00026427"/>
    <w:rsid w:val="000269F3"/>
    <w:rsid w:val="00026B9B"/>
    <w:rsid w:val="00026D91"/>
    <w:rsid w:val="00027C68"/>
    <w:rsid w:val="00027D07"/>
    <w:rsid w:val="00030205"/>
    <w:rsid w:val="000306FA"/>
    <w:rsid w:val="00030B16"/>
    <w:rsid w:val="00031D1D"/>
    <w:rsid w:val="00031E83"/>
    <w:rsid w:val="0003214A"/>
    <w:rsid w:val="0003245B"/>
    <w:rsid w:val="000324F2"/>
    <w:rsid w:val="00032770"/>
    <w:rsid w:val="000327A3"/>
    <w:rsid w:val="000327F3"/>
    <w:rsid w:val="00032827"/>
    <w:rsid w:val="00034082"/>
    <w:rsid w:val="0003433C"/>
    <w:rsid w:val="000351D1"/>
    <w:rsid w:val="0003598C"/>
    <w:rsid w:val="00035A03"/>
    <w:rsid w:val="00036245"/>
    <w:rsid w:val="00037328"/>
    <w:rsid w:val="00040E2F"/>
    <w:rsid w:val="00041804"/>
    <w:rsid w:val="000437A8"/>
    <w:rsid w:val="00043FB6"/>
    <w:rsid w:val="000456D3"/>
    <w:rsid w:val="00045E96"/>
    <w:rsid w:val="000461E8"/>
    <w:rsid w:val="00046C7A"/>
    <w:rsid w:val="00050D15"/>
    <w:rsid w:val="00051EFA"/>
    <w:rsid w:val="00052D4A"/>
    <w:rsid w:val="00053A73"/>
    <w:rsid w:val="000541EE"/>
    <w:rsid w:val="00054B52"/>
    <w:rsid w:val="000550B7"/>
    <w:rsid w:val="0005519D"/>
    <w:rsid w:val="00055560"/>
    <w:rsid w:val="00055CF5"/>
    <w:rsid w:val="000566F6"/>
    <w:rsid w:val="00056E69"/>
    <w:rsid w:val="0005771F"/>
    <w:rsid w:val="000577D0"/>
    <w:rsid w:val="00057EB5"/>
    <w:rsid w:val="000611D5"/>
    <w:rsid w:val="000616DE"/>
    <w:rsid w:val="00063CAD"/>
    <w:rsid w:val="00064B48"/>
    <w:rsid w:val="0006505A"/>
    <w:rsid w:val="000651BA"/>
    <w:rsid w:val="00065251"/>
    <w:rsid w:val="00066615"/>
    <w:rsid w:val="00066EC6"/>
    <w:rsid w:val="00067005"/>
    <w:rsid w:val="000673AB"/>
    <w:rsid w:val="00067B7B"/>
    <w:rsid w:val="000705AD"/>
    <w:rsid w:val="00071310"/>
    <w:rsid w:val="00072244"/>
    <w:rsid w:val="00072247"/>
    <w:rsid w:val="0007235D"/>
    <w:rsid w:val="0007321D"/>
    <w:rsid w:val="0007325E"/>
    <w:rsid w:val="00073285"/>
    <w:rsid w:val="00073779"/>
    <w:rsid w:val="00073D66"/>
    <w:rsid w:val="00074063"/>
    <w:rsid w:val="00076651"/>
    <w:rsid w:val="00076F9A"/>
    <w:rsid w:val="000772B5"/>
    <w:rsid w:val="00077371"/>
    <w:rsid w:val="000775AB"/>
    <w:rsid w:val="000810F9"/>
    <w:rsid w:val="0008141A"/>
    <w:rsid w:val="00081EC5"/>
    <w:rsid w:val="000832A7"/>
    <w:rsid w:val="00083B32"/>
    <w:rsid w:val="00086A31"/>
    <w:rsid w:val="00086BC2"/>
    <w:rsid w:val="000874A1"/>
    <w:rsid w:val="00087B5A"/>
    <w:rsid w:val="00087D41"/>
    <w:rsid w:val="00087DAA"/>
    <w:rsid w:val="00087F9D"/>
    <w:rsid w:val="000901E2"/>
    <w:rsid w:val="0009149B"/>
    <w:rsid w:val="00091789"/>
    <w:rsid w:val="00092FB5"/>
    <w:rsid w:val="000931C4"/>
    <w:rsid w:val="00094B99"/>
    <w:rsid w:val="000957C0"/>
    <w:rsid w:val="00096146"/>
    <w:rsid w:val="00096FE7"/>
    <w:rsid w:val="000974E9"/>
    <w:rsid w:val="000979E5"/>
    <w:rsid w:val="00097AE0"/>
    <w:rsid w:val="00097D25"/>
    <w:rsid w:val="000A0053"/>
    <w:rsid w:val="000A0764"/>
    <w:rsid w:val="000A0B14"/>
    <w:rsid w:val="000A0EE1"/>
    <w:rsid w:val="000A102D"/>
    <w:rsid w:val="000A1C57"/>
    <w:rsid w:val="000A1D7F"/>
    <w:rsid w:val="000A24DE"/>
    <w:rsid w:val="000A2C6B"/>
    <w:rsid w:val="000A37D3"/>
    <w:rsid w:val="000A5205"/>
    <w:rsid w:val="000A5F7E"/>
    <w:rsid w:val="000A6316"/>
    <w:rsid w:val="000A6E4F"/>
    <w:rsid w:val="000A7C52"/>
    <w:rsid w:val="000B0397"/>
    <w:rsid w:val="000B12CE"/>
    <w:rsid w:val="000B1A36"/>
    <w:rsid w:val="000B1E84"/>
    <w:rsid w:val="000B22D9"/>
    <w:rsid w:val="000B2A06"/>
    <w:rsid w:val="000B3C7C"/>
    <w:rsid w:val="000B46E2"/>
    <w:rsid w:val="000B4C62"/>
    <w:rsid w:val="000B555D"/>
    <w:rsid w:val="000B5788"/>
    <w:rsid w:val="000B5D50"/>
    <w:rsid w:val="000B5F7B"/>
    <w:rsid w:val="000B655D"/>
    <w:rsid w:val="000B6756"/>
    <w:rsid w:val="000B7012"/>
    <w:rsid w:val="000C027E"/>
    <w:rsid w:val="000C0796"/>
    <w:rsid w:val="000C0BA9"/>
    <w:rsid w:val="000C2116"/>
    <w:rsid w:val="000C2447"/>
    <w:rsid w:val="000C3362"/>
    <w:rsid w:val="000C3596"/>
    <w:rsid w:val="000C3C3D"/>
    <w:rsid w:val="000C41D1"/>
    <w:rsid w:val="000C5876"/>
    <w:rsid w:val="000C5F94"/>
    <w:rsid w:val="000C6737"/>
    <w:rsid w:val="000C674D"/>
    <w:rsid w:val="000C6786"/>
    <w:rsid w:val="000D0503"/>
    <w:rsid w:val="000D129A"/>
    <w:rsid w:val="000D2057"/>
    <w:rsid w:val="000D26C9"/>
    <w:rsid w:val="000D2B91"/>
    <w:rsid w:val="000D2CBB"/>
    <w:rsid w:val="000D3174"/>
    <w:rsid w:val="000D35D5"/>
    <w:rsid w:val="000D402B"/>
    <w:rsid w:val="000D4BD4"/>
    <w:rsid w:val="000D51D8"/>
    <w:rsid w:val="000D6439"/>
    <w:rsid w:val="000D6964"/>
    <w:rsid w:val="000E0BE8"/>
    <w:rsid w:val="000E0F57"/>
    <w:rsid w:val="000E1047"/>
    <w:rsid w:val="000E1E52"/>
    <w:rsid w:val="000E3DFF"/>
    <w:rsid w:val="000E519D"/>
    <w:rsid w:val="000E56B2"/>
    <w:rsid w:val="000E5DAB"/>
    <w:rsid w:val="000E754F"/>
    <w:rsid w:val="000E7E8C"/>
    <w:rsid w:val="000F0509"/>
    <w:rsid w:val="000F0BBF"/>
    <w:rsid w:val="000F0F29"/>
    <w:rsid w:val="000F36E5"/>
    <w:rsid w:val="000F44C7"/>
    <w:rsid w:val="000F48AE"/>
    <w:rsid w:val="000F4F5F"/>
    <w:rsid w:val="000F502F"/>
    <w:rsid w:val="000F55C3"/>
    <w:rsid w:val="000F56CC"/>
    <w:rsid w:val="000F56EC"/>
    <w:rsid w:val="000F5A08"/>
    <w:rsid w:val="000F5D52"/>
    <w:rsid w:val="000F6984"/>
    <w:rsid w:val="000F74C1"/>
    <w:rsid w:val="000F7775"/>
    <w:rsid w:val="001001BA"/>
    <w:rsid w:val="00100BBD"/>
    <w:rsid w:val="00100CF2"/>
    <w:rsid w:val="0010141B"/>
    <w:rsid w:val="00102EAC"/>
    <w:rsid w:val="001033FC"/>
    <w:rsid w:val="001043CE"/>
    <w:rsid w:val="001054AD"/>
    <w:rsid w:val="0010689B"/>
    <w:rsid w:val="00106AC5"/>
    <w:rsid w:val="00106D3E"/>
    <w:rsid w:val="001073A3"/>
    <w:rsid w:val="001074B8"/>
    <w:rsid w:val="001077DA"/>
    <w:rsid w:val="00110101"/>
    <w:rsid w:val="001106F6"/>
    <w:rsid w:val="0011138A"/>
    <w:rsid w:val="001113E5"/>
    <w:rsid w:val="00111F3C"/>
    <w:rsid w:val="00111F7C"/>
    <w:rsid w:val="0011238F"/>
    <w:rsid w:val="001126EF"/>
    <w:rsid w:val="00112823"/>
    <w:rsid w:val="00112908"/>
    <w:rsid w:val="00113973"/>
    <w:rsid w:val="00113C77"/>
    <w:rsid w:val="00113E08"/>
    <w:rsid w:val="001140AD"/>
    <w:rsid w:val="00114236"/>
    <w:rsid w:val="0011441A"/>
    <w:rsid w:val="00114AC6"/>
    <w:rsid w:val="001155CE"/>
    <w:rsid w:val="001163A1"/>
    <w:rsid w:val="00116848"/>
    <w:rsid w:val="00116B55"/>
    <w:rsid w:val="001171C2"/>
    <w:rsid w:val="0011780B"/>
    <w:rsid w:val="0011793D"/>
    <w:rsid w:val="00117DED"/>
    <w:rsid w:val="00120771"/>
    <w:rsid w:val="001208DE"/>
    <w:rsid w:val="00120E36"/>
    <w:rsid w:val="00125692"/>
    <w:rsid w:val="001264E5"/>
    <w:rsid w:val="00127247"/>
    <w:rsid w:val="001273D9"/>
    <w:rsid w:val="00130430"/>
    <w:rsid w:val="00130E6C"/>
    <w:rsid w:val="001310DE"/>
    <w:rsid w:val="00131175"/>
    <w:rsid w:val="001325A8"/>
    <w:rsid w:val="00132C79"/>
    <w:rsid w:val="00132FC3"/>
    <w:rsid w:val="00133284"/>
    <w:rsid w:val="001336A3"/>
    <w:rsid w:val="00133862"/>
    <w:rsid w:val="00133921"/>
    <w:rsid w:val="00134731"/>
    <w:rsid w:val="001347F3"/>
    <w:rsid w:val="00134A5F"/>
    <w:rsid w:val="00134AD0"/>
    <w:rsid w:val="00135343"/>
    <w:rsid w:val="00135A7A"/>
    <w:rsid w:val="00135DDA"/>
    <w:rsid w:val="00136A03"/>
    <w:rsid w:val="001375A7"/>
    <w:rsid w:val="00137B04"/>
    <w:rsid w:val="00140314"/>
    <w:rsid w:val="00140392"/>
    <w:rsid w:val="001410C3"/>
    <w:rsid w:val="001411F5"/>
    <w:rsid w:val="00141357"/>
    <w:rsid w:val="00141AA3"/>
    <w:rsid w:val="001422B5"/>
    <w:rsid w:val="001423D4"/>
    <w:rsid w:val="00143739"/>
    <w:rsid w:val="00143D93"/>
    <w:rsid w:val="001442BE"/>
    <w:rsid w:val="00145398"/>
    <w:rsid w:val="001459CA"/>
    <w:rsid w:val="0014696C"/>
    <w:rsid w:val="0014746B"/>
    <w:rsid w:val="00147714"/>
    <w:rsid w:val="001478F3"/>
    <w:rsid w:val="00150401"/>
    <w:rsid w:val="00151EEB"/>
    <w:rsid w:val="00152773"/>
    <w:rsid w:val="0015333E"/>
    <w:rsid w:val="00153EFB"/>
    <w:rsid w:val="0015594D"/>
    <w:rsid w:val="00155EAE"/>
    <w:rsid w:val="0015748D"/>
    <w:rsid w:val="00157FCA"/>
    <w:rsid w:val="00160705"/>
    <w:rsid w:val="00161BF4"/>
    <w:rsid w:val="0016215C"/>
    <w:rsid w:val="001626AA"/>
    <w:rsid w:val="00163128"/>
    <w:rsid w:val="0016347C"/>
    <w:rsid w:val="00163698"/>
    <w:rsid w:val="0016401A"/>
    <w:rsid w:val="001647F4"/>
    <w:rsid w:val="00165D8E"/>
    <w:rsid w:val="00166675"/>
    <w:rsid w:val="00166BA9"/>
    <w:rsid w:val="0016724E"/>
    <w:rsid w:val="001709A9"/>
    <w:rsid w:val="00171B4D"/>
    <w:rsid w:val="00172501"/>
    <w:rsid w:val="001725FF"/>
    <w:rsid w:val="00172DB2"/>
    <w:rsid w:val="00173013"/>
    <w:rsid w:val="0017350A"/>
    <w:rsid w:val="0017364A"/>
    <w:rsid w:val="001739C9"/>
    <w:rsid w:val="00174600"/>
    <w:rsid w:val="001758A3"/>
    <w:rsid w:val="001758C3"/>
    <w:rsid w:val="00176437"/>
    <w:rsid w:val="001769F4"/>
    <w:rsid w:val="00180153"/>
    <w:rsid w:val="00180E24"/>
    <w:rsid w:val="00180FB8"/>
    <w:rsid w:val="001819D0"/>
    <w:rsid w:val="00181A81"/>
    <w:rsid w:val="00182114"/>
    <w:rsid w:val="0018279C"/>
    <w:rsid w:val="00182F2A"/>
    <w:rsid w:val="0018366F"/>
    <w:rsid w:val="00183B09"/>
    <w:rsid w:val="00183EE1"/>
    <w:rsid w:val="00185262"/>
    <w:rsid w:val="001852C1"/>
    <w:rsid w:val="00185300"/>
    <w:rsid w:val="001854F2"/>
    <w:rsid w:val="00185C03"/>
    <w:rsid w:val="00187307"/>
    <w:rsid w:val="0018765F"/>
    <w:rsid w:val="00187AC9"/>
    <w:rsid w:val="00190AB5"/>
    <w:rsid w:val="00190C9E"/>
    <w:rsid w:val="0019138E"/>
    <w:rsid w:val="00191D04"/>
    <w:rsid w:val="00191EC5"/>
    <w:rsid w:val="001922A2"/>
    <w:rsid w:val="00193703"/>
    <w:rsid w:val="00193727"/>
    <w:rsid w:val="00194DB5"/>
    <w:rsid w:val="00195069"/>
    <w:rsid w:val="00195EE5"/>
    <w:rsid w:val="001969C2"/>
    <w:rsid w:val="00196EC6"/>
    <w:rsid w:val="001974EC"/>
    <w:rsid w:val="001977D4"/>
    <w:rsid w:val="00197B73"/>
    <w:rsid w:val="001A1EC7"/>
    <w:rsid w:val="001A2236"/>
    <w:rsid w:val="001A255A"/>
    <w:rsid w:val="001A2A00"/>
    <w:rsid w:val="001A359A"/>
    <w:rsid w:val="001A417E"/>
    <w:rsid w:val="001A4241"/>
    <w:rsid w:val="001A4C50"/>
    <w:rsid w:val="001A6E6D"/>
    <w:rsid w:val="001A720F"/>
    <w:rsid w:val="001A7287"/>
    <w:rsid w:val="001A7D46"/>
    <w:rsid w:val="001A7E99"/>
    <w:rsid w:val="001B02F8"/>
    <w:rsid w:val="001B0B58"/>
    <w:rsid w:val="001B1948"/>
    <w:rsid w:val="001B1C78"/>
    <w:rsid w:val="001B2547"/>
    <w:rsid w:val="001B2E3B"/>
    <w:rsid w:val="001B4CB2"/>
    <w:rsid w:val="001B4CD5"/>
    <w:rsid w:val="001B4FCD"/>
    <w:rsid w:val="001B58BB"/>
    <w:rsid w:val="001B7F09"/>
    <w:rsid w:val="001B7F3E"/>
    <w:rsid w:val="001C0EB8"/>
    <w:rsid w:val="001C16C3"/>
    <w:rsid w:val="001C2138"/>
    <w:rsid w:val="001C3DF2"/>
    <w:rsid w:val="001C3FAA"/>
    <w:rsid w:val="001C4BCD"/>
    <w:rsid w:val="001C56B9"/>
    <w:rsid w:val="001C6447"/>
    <w:rsid w:val="001C6651"/>
    <w:rsid w:val="001C66DD"/>
    <w:rsid w:val="001C6FAA"/>
    <w:rsid w:val="001C7797"/>
    <w:rsid w:val="001C782B"/>
    <w:rsid w:val="001C7D01"/>
    <w:rsid w:val="001C7FB0"/>
    <w:rsid w:val="001C7FDF"/>
    <w:rsid w:val="001D05AF"/>
    <w:rsid w:val="001D0905"/>
    <w:rsid w:val="001D2315"/>
    <w:rsid w:val="001D33A0"/>
    <w:rsid w:val="001D3A85"/>
    <w:rsid w:val="001D3E4F"/>
    <w:rsid w:val="001D4377"/>
    <w:rsid w:val="001D45DA"/>
    <w:rsid w:val="001D74AB"/>
    <w:rsid w:val="001D7D24"/>
    <w:rsid w:val="001E12B9"/>
    <w:rsid w:val="001E3226"/>
    <w:rsid w:val="001E3FBF"/>
    <w:rsid w:val="001E4544"/>
    <w:rsid w:val="001E50F1"/>
    <w:rsid w:val="001E5209"/>
    <w:rsid w:val="001E57B6"/>
    <w:rsid w:val="001E5D28"/>
    <w:rsid w:val="001E6FB5"/>
    <w:rsid w:val="001E7695"/>
    <w:rsid w:val="001F072E"/>
    <w:rsid w:val="001F0EED"/>
    <w:rsid w:val="001F10F0"/>
    <w:rsid w:val="001F1446"/>
    <w:rsid w:val="001F1F81"/>
    <w:rsid w:val="001F1F95"/>
    <w:rsid w:val="001F245A"/>
    <w:rsid w:val="001F2F22"/>
    <w:rsid w:val="001F3024"/>
    <w:rsid w:val="001F34C3"/>
    <w:rsid w:val="001F3AD7"/>
    <w:rsid w:val="001F3AD9"/>
    <w:rsid w:val="001F3B1B"/>
    <w:rsid w:val="001F3F64"/>
    <w:rsid w:val="001F412D"/>
    <w:rsid w:val="001F41E6"/>
    <w:rsid w:val="001F4633"/>
    <w:rsid w:val="001F51F6"/>
    <w:rsid w:val="001F52DF"/>
    <w:rsid w:val="001F57A8"/>
    <w:rsid w:val="001F5B24"/>
    <w:rsid w:val="001F69F6"/>
    <w:rsid w:val="001F73B7"/>
    <w:rsid w:val="001F7DBE"/>
    <w:rsid w:val="001F7E24"/>
    <w:rsid w:val="002016F6"/>
    <w:rsid w:val="00202566"/>
    <w:rsid w:val="002027D9"/>
    <w:rsid w:val="00203765"/>
    <w:rsid w:val="00204DAB"/>
    <w:rsid w:val="00205A74"/>
    <w:rsid w:val="00205B07"/>
    <w:rsid w:val="002067E0"/>
    <w:rsid w:val="0021140B"/>
    <w:rsid w:val="002115D1"/>
    <w:rsid w:val="00211FC5"/>
    <w:rsid w:val="00212509"/>
    <w:rsid w:val="00212864"/>
    <w:rsid w:val="00212BB9"/>
    <w:rsid w:val="00213E55"/>
    <w:rsid w:val="002142F8"/>
    <w:rsid w:val="00214580"/>
    <w:rsid w:val="0021489A"/>
    <w:rsid w:val="00214D2F"/>
    <w:rsid w:val="00215FF3"/>
    <w:rsid w:val="00216A11"/>
    <w:rsid w:val="00216A3D"/>
    <w:rsid w:val="002172A7"/>
    <w:rsid w:val="00220008"/>
    <w:rsid w:val="00220839"/>
    <w:rsid w:val="00220CB1"/>
    <w:rsid w:val="002219BD"/>
    <w:rsid w:val="00221CA6"/>
    <w:rsid w:val="00221FF3"/>
    <w:rsid w:val="00222035"/>
    <w:rsid w:val="00222F2A"/>
    <w:rsid w:val="0022374B"/>
    <w:rsid w:val="002239F7"/>
    <w:rsid w:val="00223C4F"/>
    <w:rsid w:val="0022630A"/>
    <w:rsid w:val="00227064"/>
    <w:rsid w:val="00227694"/>
    <w:rsid w:val="00227C24"/>
    <w:rsid w:val="00227CBC"/>
    <w:rsid w:val="00227E39"/>
    <w:rsid w:val="00230123"/>
    <w:rsid w:val="002311BC"/>
    <w:rsid w:val="00231A83"/>
    <w:rsid w:val="00231D42"/>
    <w:rsid w:val="0023210C"/>
    <w:rsid w:val="00232122"/>
    <w:rsid w:val="002321E6"/>
    <w:rsid w:val="002325CB"/>
    <w:rsid w:val="00232733"/>
    <w:rsid w:val="002335B7"/>
    <w:rsid w:val="00234998"/>
    <w:rsid w:val="0023548F"/>
    <w:rsid w:val="00235853"/>
    <w:rsid w:val="002358E4"/>
    <w:rsid w:val="00235D1F"/>
    <w:rsid w:val="00236307"/>
    <w:rsid w:val="00236386"/>
    <w:rsid w:val="00237EE9"/>
    <w:rsid w:val="00241235"/>
    <w:rsid w:val="00243DE0"/>
    <w:rsid w:val="0024427E"/>
    <w:rsid w:val="002446D8"/>
    <w:rsid w:val="0024502E"/>
    <w:rsid w:val="00246479"/>
    <w:rsid w:val="00251BA4"/>
    <w:rsid w:val="00251E7C"/>
    <w:rsid w:val="0025217F"/>
    <w:rsid w:val="00252676"/>
    <w:rsid w:val="002526A3"/>
    <w:rsid w:val="002526BF"/>
    <w:rsid w:val="002538FC"/>
    <w:rsid w:val="00253BED"/>
    <w:rsid w:val="0025496F"/>
    <w:rsid w:val="00256671"/>
    <w:rsid w:val="002567C5"/>
    <w:rsid w:val="00256BA1"/>
    <w:rsid w:val="00257507"/>
    <w:rsid w:val="002601C0"/>
    <w:rsid w:val="00260572"/>
    <w:rsid w:val="002607D4"/>
    <w:rsid w:val="00260C30"/>
    <w:rsid w:val="00261049"/>
    <w:rsid w:val="00261C0A"/>
    <w:rsid w:val="00262632"/>
    <w:rsid w:val="002631AD"/>
    <w:rsid w:val="00263753"/>
    <w:rsid w:val="002637D4"/>
    <w:rsid w:val="00263A67"/>
    <w:rsid w:val="00263EFC"/>
    <w:rsid w:val="00264300"/>
    <w:rsid w:val="0026476C"/>
    <w:rsid w:val="00264F31"/>
    <w:rsid w:val="0026570C"/>
    <w:rsid w:val="00265838"/>
    <w:rsid w:val="00265D19"/>
    <w:rsid w:val="00265F4F"/>
    <w:rsid w:val="002660F4"/>
    <w:rsid w:val="00266476"/>
    <w:rsid w:val="0026730F"/>
    <w:rsid w:val="00267747"/>
    <w:rsid w:val="00267D3D"/>
    <w:rsid w:val="00271322"/>
    <w:rsid w:val="00271E7D"/>
    <w:rsid w:val="00271FEA"/>
    <w:rsid w:val="00272423"/>
    <w:rsid w:val="0027266C"/>
    <w:rsid w:val="002731E0"/>
    <w:rsid w:val="00274F43"/>
    <w:rsid w:val="00275BCD"/>
    <w:rsid w:val="002769D6"/>
    <w:rsid w:val="00277290"/>
    <w:rsid w:val="00280146"/>
    <w:rsid w:val="00280349"/>
    <w:rsid w:val="00281178"/>
    <w:rsid w:val="00282327"/>
    <w:rsid w:val="002823BE"/>
    <w:rsid w:val="002826DB"/>
    <w:rsid w:val="002827AB"/>
    <w:rsid w:val="00284731"/>
    <w:rsid w:val="002853BE"/>
    <w:rsid w:val="00285A50"/>
    <w:rsid w:val="00286083"/>
    <w:rsid w:val="002877EC"/>
    <w:rsid w:val="00287942"/>
    <w:rsid w:val="002921A5"/>
    <w:rsid w:val="00292286"/>
    <w:rsid w:val="0029273C"/>
    <w:rsid w:val="00293211"/>
    <w:rsid w:val="00293B12"/>
    <w:rsid w:val="00294DC6"/>
    <w:rsid w:val="0029521A"/>
    <w:rsid w:val="00295CF1"/>
    <w:rsid w:val="00297AC6"/>
    <w:rsid w:val="00297D1B"/>
    <w:rsid w:val="00297D8B"/>
    <w:rsid w:val="002A1117"/>
    <w:rsid w:val="002A16A5"/>
    <w:rsid w:val="002A2876"/>
    <w:rsid w:val="002A3344"/>
    <w:rsid w:val="002A33FE"/>
    <w:rsid w:val="002A3D5E"/>
    <w:rsid w:val="002A47F6"/>
    <w:rsid w:val="002A5E06"/>
    <w:rsid w:val="002A6392"/>
    <w:rsid w:val="002A7636"/>
    <w:rsid w:val="002A776D"/>
    <w:rsid w:val="002A780A"/>
    <w:rsid w:val="002A7815"/>
    <w:rsid w:val="002A7DCA"/>
    <w:rsid w:val="002B0210"/>
    <w:rsid w:val="002B12AE"/>
    <w:rsid w:val="002B1FB0"/>
    <w:rsid w:val="002B3135"/>
    <w:rsid w:val="002B357A"/>
    <w:rsid w:val="002B4496"/>
    <w:rsid w:val="002B4499"/>
    <w:rsid w:val="002B4DD3"/>
    <w:rsid w:val="002B574E"/>
    <w:rsid w:val="002B5A50"/>
    <w:rsid w:val="002B5E71"/>
    <w:rsid w:val="002B5E88"/>
    <w:rsid w:val="002B60D6"/>
    <w:rsid w:val="002B6976"/>
    <w:rsid w:val="002B6A4D"/>
    <w:rsid w:val="002B76D6"/>
    <w:rsid w:val="002B76D9"/>
    <w:rsid w:val="002B77BB"/>
    <w:rsid w:val="002C0453"/>
    <w:rsid w:val="002C174E"/>
    <w:rsid w:val="002C1863"/>
    <w:rsid w:val="002C18FA"/>
    <w:rsid w:val="002C1CAD"/>
    <w:rsid w:val="002C1E7C"/>
    <w:rsid w:val="002C2267"/>
    <w:rsid w:val="002C26D8"/>
    <w:rsid w:val="002C283F"/>
    <w:rsid w:val="002C32A7"/>
    <w:rsid w:val="002C426B"/>
    <w:rsid w:val="002C460E"/>
    <w:rsid w:val="002C4727"/>
    <w:rsid w:val="002C4FE4"/>
    <w:rsid w:val="002C5711"/>
    <w:rsid w:val="002C58A9"/>
    <w:rsid w:val="002C6470"/>
    <w:rsid w:val="002C7360"/>
    <w:rsid w:val="002D037C"/>
    <w:rsid w:val="002D0E86"/>
    <w:rsid w:val="002D10C2"/>
    <w:rsid w:val="002D1189"/>
    <w:rsid w:val="002D1398"/>
    <w:rsid w:val="002D16F9"/>
    <w:rsid w:val="002D1D67"/>
    <w:rsid w:val="002D1F60"/>
    <w:rsid w:val="002D25BF"/>
    <w:rsid w:val="002D2B7B"/>
    <w:rsid w:val="002D2E6E"/>
    <w:rsid w:val="002D31DC"/>
    <w:rsid w:val="002D3778"/>
    <w:rsid w:val="002D39B9"/>
    <w:rsid w:val="002D3B71"/>
    <w:rsid w:val="002D3E63"/>
    <w:rsid w:val="002D4862"/>
    <w:rsid w:val="002D6448"/>
    <w:rsid w:val="002E0D69"/>
    <w:rsid w:val="002E10A5"/>
    <w:rsid w:val="002E1687"/>
    <w:rsid w:val="002E238B"/>
    <w:rsid w:val="002E2E12"/>
    <w:rsid w:val="002E2E29"/>
    <w:rsid w:val="002E3858"/>
    <w:rsid w:val="002E3970"/>
    <w:rsid w:val="002E568C"/>
    <w:rsid w:val="002E746F"/>
    <w:rsid w:val="002E7782"/>
    <w:rsid w:val="002F0CDA"/>
    <w:rsid w:val="002F15DA"/>
    <w:rsid w:val="002F2B19"/>
    <w:rsid w:val="002F2CC2"/>
    <w:rsid w:val="002F2EEF"/>
    <w:rsid w:val="002F31F5"/>
    <w:rsid w:val="002F3297"/>
    <w:rsid w:val="002F3382"/>
    <w:rsid w:val="002F394C"/>
    <w:rsid w:val="002F422B"/>
    <w:rsid w:val="002F4546"/>
    <w:rsid w:val="002F55E0"/>
    <w:rsid w:val="002F5893"/>
    <w:rsid w:val="002F61C3"/>
    <w:rsid w:val="002F71F7"/>
    <w:rsid w:val="002F7422"/>
    <w:rsid w:val="002F7AFD"/>
    <w:rsid w:val="003012EF"/>
    <w:rsid w:val="003014A9"/>
    <w:rsid w:val="00301699"/>
    <w:rsid w:val="003017D8"/>
    <w:rsid w:val="00301BC8"/>
    <w:rsid w:val="00301E49"/>
    <w:rsid w:val="0030230A"/>
    <w:rsid w:val="00302C24"/>
    <w:rsid w:val="00302E9A"/>
    <w:rsid w:val="00303CC3"/>
    <w:rsid w:val="003040A1"/>
    <w:rsid w:val="00304223"/>
    <w:rsid w:val="003043D8"/>
    <w:rsid w:val="003070C9"/>
    <w:rsid w:val="003071B8"/>
    <w:rsid w:val="0030779C"/>
    <w:rsid w:val="00310494"/>
    <w:rsid w:val="00310526"/>
    <w:rsid w:val="003105D4"/>
    <w:rsid w:val="003105EE"/>
    <w:rsid w:val="00310BE3"/>
    <w:rsid w:val="00310D7A"/>
    <w:rsid w:val="003118AE"/>
    <w:rsid w:val="00311A3B"/>
    <w:rsid w:val="0031236B"/>
    <w:rsid w:val="00312448"/>
    <w:rsid w:val="0031314C"/>
    <w:rsid w:val="00314ABB"/>
    <w:rsid w:val="00315A5D"/>
    <w:rsid w:val="00315F35"/>
    <w:rsid w:val="00316D77"/>
    <w:rsid w:val="00320746"/>
    <w:rsid w:val="0032080A"/>
    <w:rsid w:val="00320CB6"/>
    <w:rsid w:val="00321DD6"/>
    <w:rsid w:val="00322041"/>
    <w:rsid w:val="00322344"/>
    <w:rsid w:val="00322692"/>
    <w:rsid w:val="00323EA6"/>
    <w:rsid w:val="00323EFC"/>
    <w:rsid w:val="00324A1F"/>
    <w:rsid w:val="00325219"/>
    <w:rsid w:val="003252D9"/>
    <w:rsid w:val="00327160"/>
    <w:rsid w:val="003275C5"/>
    <w:rsid w:val="00330006"/>
    <w:rsid w:val="0033026F"/>
    <w:rsid w:val="00330684"/>
    <w:rsid w:val="003309B8"/>
    <w:rsid w:val="00332001"/>
    <w:rsid w:val="00333280"/>
    <w:rsid w:val="0033407F"/>
    <w:rsid w:val="0033445C"/>
    <w:rsid w:val="00334B1E"/>
    <w:rsid w:val="003353C3"/>
    <w:rsid w:val="00335A4F"/>
    <w:rsid w:val="00336AB8"/>
    <w:rsid w:val="00336BAF"/>
    <w:rsid w:val="00336E4F"/>
    <w:rsid w:val="00337393"/>
    <w:rsid w:val="00337C0A"/>
    <w:rsid w:val="00337EB7"/>
    <w:rsid w:val="00340194"/>
    <w:rsid w:val="00340230"/>
    <w:rsid w:val="00340351"/>
    <w:rsid w:val="00340CC2"/>
    <w:rsid w:val="00341F8B"/>
    <w:rsid w:val="003423F3"/>
    <w:rsid w:val="003431A9"/>
    <w:rsid w:val="00343CF9"/>
    <w:rsid w:val="00344276"/>
    <w:rsid w:val="00344C42"/>
    <w:rsid w:val="003451D8"/>
    <w:rsid w:val="003458E7"/>
    <w:rsid w:val="0034595C"/>
    <w:rsid w:val="003464B1"/>
    <w:rsid w:val="00346F61"/>
    <w:rsid w:val="0034726A"/>
    <w:rsid w:val="0034765D"/>
    <w:rsid w:val="00350890"/>
    <w:rsid w:val="0035096F"/>
    <w:rsid w:val="00351E64"/>
    <w:rsid w:val="00352355"/>
    <w:rsid w:val="0035279F"/>
    <w:rsid w:val="00352873"/>
    <w:rsid w:val="0035292C"/>
    <w:rsid w:val="003529F7"/>
    <w:rsid w:val="00352A75"/>
    <w:rsid w:val="00352DA0"/>
    <w:rsid w:val="00353EE1"/>
    <w:rsid w:val="00354425"/>
    <w:rsid w:val="00355BE5"/>
    <w:rsid w:val="00356D50"/>
    <w:rsid w:val="003577DE"/>
    <w:rsid w:val="00357A5D"/>
    <w:rsid w:val="0036160A"/>
    <w:rsid w:val="00361797"/>
    <w:rsid w:val="003619B0"/>
    <w:rsid w:val="003627F3"/>
    <w:rsid w:val="00363866"/>
    <w:rsid w:val="00363E02"/>
    <w:rsid w:val="003641AB"/>
    <w:rsid w:val="003654F5"/>
    <w:rsid w:val="00366179"/>
    <w:rsid w:val="0036654B"/>
    <w:rsid w:val="003665E9"/>
    <w:rsid w:val="00366623"/>
    <w:rsid w:val="00367549"/>
    <w:rsid w:val="00367AC3"/>
    <w:rsid w:val="00367E58"/>
    <w:rsid w:val="00367F60"/>
    <w:rsid w:val="0037057B"/>
    <w:rsid w:val="00370786"/>
    <w:rsid w:val="00371147"/>
    <w:rsid w:val="003718C5"/>
    <w:rsid w:val="003718E2"/>
    <w:rsid w:val="00371C46"/>
    <w:rsid w:val="00371EB9"/>
    <w:rsid w:val="003731BD"/>
    <w:rsid w:val="0037343A"/>
    <w:rsid w:val="00373A30"/>
    <w:rsid w:val="003745A6"/>
    <w:rsid w:val="00374958"/>
    <w:rsid w:val="00374E64"/>
    <w:rsid w:val="003755B5"/>
    <w:rsid w:val="003760F9"/>
    <w:rsid w:val="00376242"/>
    <w:rsid w:val="003763CD"/>
    <w:rsid w:val="00376CA4"/>
    <w:rsid w:val="00377C38"/>
    <w:rsid w:val="0038006F"/>
    <w:rsid w:val="0038039E"/>
    <w:rsid w:val="00380F43"/>
    <w:rsid w:val="00381A71"/>
    <w:rsid w:val="00382056"/>
    <w:rsid w:val="0038325F"/>
    <w:rsid w:val="0038394E"/>
    <w:rsid w:val="003839BB"/>
    <w:rsid w:val="00384811"/>
    <w:rsid w:val="00385128"/>
    <w:rsid w:val="0038625F"/>
    <w:rsid w:val="00386D38"/>
    <w:rsid w:val="00386E8A"/>
    <w:rsid w:val="00387639"/>
    <w:rsid w:val="0038795C"/>
    <w:rsid w:val="00390153"/>
    <w:rsid w:val="00390EF7"/>
    <w:rsid w:val="00392653"/>
    <w:rsid w:val="00392E0C"/>
    <w:rsid w:val="00394D91"/>
    <w:rsid w:val="00394F9D"/>
    <w:rsid w:val="003952DF"/>
    <w:rsid w:val="003953DD"/>
    <w:rsid w:val="0039700D"/>
    <w:rsid w:val="003970E9"/>
    <w:rsid w:val="0039711C"/>
    <w:rsid w:val="00397473"/>
    <w:rsid w:val="0039773B"/>
    <w:rsid w:val="003A015A"/>
    <w:rsid w:val="003A0891"/>
    <w:rsid w:val="003A2036"/>
    <w:rsid w:val="003A24F2"/>
    <w:rsid w:val="003A253D"/>
    <w:rsid w:val="003A2B85"/>
    <w:rsid w:val="003A3B43"/>
    <w:rsid w:val="003A403B"/>
    <w:rsid w:val="003A5F9A"/>
    <w:rsid w:val="003A603A"/>
    <w:rsid w:val="003A661A"/>
    <w:rsid w:val="003A6B74"/>
    <w:rsid w:val="003A6C1E"/>
    <w:rsid w:val="003A73AE"/>
    <w:rsid w:val="003A79AA"/>
    <w:rsid w:val="003B0391"/>
    <w:rsid w:val="003B17D8"/>
    <w:rsid w:val="003B3151"/>
    <w:rsid w:val="003B36B2"/>
    <w:rsid w:val="003B3F58"/>
    <w:rsid w:val="003B41E8"/>
    <w:rsid w:val="003B5B76"/>
    <w:rsid w:val="003B669D"/>
    <w:rsid w:val="003B6958"/>
    <w:rsid w:val="003C0363"/>
    <w:rsid w:val="003C0511"/>
    <w:rsid w:val="003C0D74"/>
    <w:rsid w:val="003C1638"/>
    <w:rsid w:val="003C18E6"/>
    <w:rsid w:val="003C1AC7"/>
    <w:rsid w:val="003C1B01"/>
    <w:rsid w:val="003C1F63"/>
    <w:rsid w:val="003C26F4"/>
    <w:rsid w:val="003C2774"/>
    <w:rsid w:val="003C278D"/>
    <w:rsid w:val="003C2C63"/>
    <w:rsid w:val="003C33F1"/>
    <w:rsid w:val="003C3E29"/>
    <w:rsid w:val="003C48C0"/>
    <w:rsid w:val="003C4C02"/>
    <w:rsid w:val="003C5074"/>
    <w:rsid w:val="003C53B8"/>
    <w:rsid w:val="003C79EE"/>
    <w:rsid w:val="003D0092"/>
    <w:rsid w:val="003D03E1"/>
    <w:rsid w:val="003D074B"/>
    <w:rsid w:val="003D0BED"/>
    <w:rsid w:val="003D1E6D"/>
    <w:rsid w:val="003D2540"/>
    <w:rsid w:val="003D2F33"/>
    <w:rsid w:val="003D3230"/>
    <w:rsid w:val="003D3B99"/>
    <w:rsid w:val="003D4370"/>
    <w:rsid w:val="003D4D34"/>
    <w:rsid w:val="003D5D81"/>
    <w:rsid w:val="003D5F88"/>
    <w:rsid w:val="003D6134"/>
    <w:rsid w:val="003D67B7"/>
    <w:rsid w:val="003D7128"/>
    <w:rsid w:val="003D7AF7"/>
    <w:rsid w:val="003E010D"/>
    <w:rsid w:val="003E0604"/>
    <w:rsid w:val="003E0E0E"/>
    <w:rsid w:val="003E126C"/>
    <w:rsid w:val="003E1654"/>
    <w:rsid w:val="003E2724"/>
    <w:rsid w:val="003E3E80"/>
    <w:rsid w:val="003E46C4"/>
    <w:rsid w:val="003E5C8D"/>
    <w:rsid w:val="003E6EA1"/>
    <w:rsid w:val="003E7391"/>
    <w:rsid w:val="003F0009"/>
    <w:rsid w:val="003F00E8"/>
    <w:rsid w:val="003F1393"/>
    <w:rsid w:val="003F18A5"/>
    <w:rsid w:val="003F28C2"/>
    <w:rsid w:val="003F3664"/>
    <w:rsid w:val="003F3AA1"/>
    <w:rsid w:val="003F3DAA"/>
    <w:rsid w:val="003F5A87"/>
    <w:rsid w:val="003F6848"/>
    <w:rsid w:val="003F6F93"/>
    <w:rsid w:val="003F716B"/>
    <w:rsid w:val="003F76A5"/>
    <w:rsid w:val="003F7A5D"/>
    <w:rsid w:val="00400AC7"/>
    <w:rsid w:val="0040189F"/>
    <w:rsid w:val="00401E3A"/>
    <w:rsid w:val="00402295"/>
    <w:rsid w:val="00402C8E"/>
    <w:rsid w:val="00402E1D"/>
    <w:rsid w:val="00403815"/>
    <w:rsid w:val="0040557C"/>
    <w:rsid w:val="004060DE"/>
    <w:rsid w:val="004063BE"/>
    <w:rsid w:val="00407949"/>
    <w:rsid w:val="00407E10"/>
    <w:rsid w:val="004107E9"/>
    <w:rsid w:val="00410B1E"/>
    <w:rsid w:val="0041126F"/>
    <w:rsid w:val="00411F91"/>
    <w:rsid w:val="00413934"/>
    <w:rsid w:val="00413AB6"/>
    <w:rsid w:val="004142C0"/>
    <w:rsid w:val="004151E5"/>
    <w:rsid w:val="0041575E"/>
    <w:rsid w:val="00415CE8"/>
    <w:rsid w:val="00416A98"/>
    <w:rsid w:val="004177B8"/>
    <w:rsid w:val="0042009E"/>
    <w:rsid w:val="0042057E"/>
    <w:rsid w:val="00420D1F"/>
    <w:rsid w:val="00420EFB"/>
    <w:rsid w:val="004215BB"/>
    <w:rsid w:val="00421D7D"/>
    <w:rsid w:val="00422209"/>
    <w:rsid w:val="00422521"/>
    <w:rsid w:val="00422AA7"/>
    <w:rsid w:val="00422AE6"/>
    <w:rsid w:val="00423DD6"/>
    <w:rsid w:val="004245FD"/>
    <w:rsid w:val="0042481A"/>
    <w:rsid w:val="00424CBB"/>
    <w:rsid w:val="004257F7"/>
    <w:rsid w:val="00425DC1"/>
    <w:rsid w:val="00425DF0"/>
    <w:rsid w:val="0042602B"/>
    <w:rsid w:val="00430574"/>
    <w:rsid w:val="004310F5"/>
    <w:rsid w:val="00431519"/>
    <w:rsid w:val="0043224E"/>
    <w:rsid w:val="00432D99"/>
    <w:rsid w:val="004330A0"/>
    <w:rsid w:val="0043334A"/>
    <w:rsid w:val="004358E4"/>
    <w:rsid w:val="0043593F"/>
    <w:rsid w:val="004367A0"/>
    <w:rsid w:val="00436E6F"/>
    <w:rsid w:val="00436F09"/>
    <w:rsid w:val="0043703B"/>
    <w:rsid w:val="00437942"/>
    <w:rsid w:val="00441927"/>
    <w:rsid w:val="00441CB9"/>
    <w:rsid w:val="004420DC"/>
    <w:rsid w:val="0044258C"/>
    <w:rsid w:val="00442A6B"/>
    <w:rsid w:val="00443F0D"/>
    <w:rsid w:val="00444E6F"/>
    <w:rsid w:val="00445558"/>
    <w:rsid w:val="00445942"/>
    <w:rsid w:val="00445ABC"/>
    <w:rsid w:val="00446091"/>
    <w:rsid w:val="0044664D"/>
    <w:rsid w:val="00446F81"/>
    <w:rsid w:val="00450309"/>
    <w:rsid w:val="004510B3"/>
    <w:rsid w:val="00451231"/>
    <w:rsid w:val="00451398"/>
    <w:rsid w:val="00451F74"/>
    <w:rsid w:val="0045213A"/>
    <w:rsid w:val="004521FA"/>
    <w:rsid w:val="004525B3"/>
    <w:rsid w:val="00453972"/>
    <w:rsid w:val="00454756"/>
    <w:rsid w:val="00454AED"/>
    <w:rsid w:val="004550E7"/>
    <w:rsid w:val="00455533"/>
    <w:rsid w:val="004555E1"/>
    <w:rsid w:val="00455972"/>
    <w:rsid w:val="004560CE"/>
    <w:rsid w:val="004560DB"/>
    <w:rsid w:val="004572AB"/>
    <w:rsid w:val="004573D5"/>
    <w:rsid w:val="0046000F"/>
    <w:rsid w:val="004606A1"/>
    <w:rsid w:val="00462185"/>
    <w:rsid w:val="00462677"/>
    <w:rsid w:val="00463B2A"/>
    <w:rsid w:val="004650BC"/>
    <w:rsid w:val="00465797"/>
    <w:rsid w:val="00465DC9"/>
    <w:rsid w:val="004661AB"/>
    <w:rsid w:val="00466DD6"/>
    <w:rsid w:val="00466ECD"/>
    <w:rsid w:val="00467E86"/>
    <w:rsid w:val="0047025C"/>
    <w:rsid w:val="004705DA"/>
    <w:rsid w:val="00470966"/>
    <w:rsid w:val="00470980"/>
    <w:rsid w:val="00471372"/>
    <w:rsid w:val="00471D30"/>
    <w:rsid w:val="00473B68"/>
    <w:rsid w:val="00474488"/>
    <w:rsid w:val="0047548A"/>
    <w:rsid w:val="00475CB6"/>
    <w:rsid w:val="00476CC8"/>
    <w:rsid w:val="00476F28"/>
    <w:rsid w:val="00477101"/>
    <w:rsid w:val="004773A5"/>
    <w:rsid w:val="00480565"/>
    <w:rsid w:val="004808B3"/>
    <w:rsid w:val="00480B68"/>
    <w:rsid w:val="004813B0"/>
    <w:rsid w:val="00481E40"/>
    <w:rsid w:val="0048218C"/>
    <w:rsid w:val="0048314F"/>
    <w:rsid w:val="004836C6"/>
    <w:rsid w:val="00484256"/>
    <w:rsid w:val="00484530"/>
    <w:rsid w:val="00484F8E"/>
    <w:rsid w:val="00485054"/>
    <w:rsid w:val="00485111"/>
    <w:rsid w:val="00486A36"/>
    <w:rsid w:val="00486F72"/>
    <w:rsid w:val="00487392"/>
    <w:rsid w:val="00490287"/>
    <w:rsid w:val="00490618"/>
    <w:rsid w:val="00491177"/>
    <w:rsid w:val="00491A98"/>
    <w:rsid w:val="004931FB"/>
    <w:rsid w:val="004933AD"/>
    <w:rsid w:val="0049534C"/>
    <w:rsid w:val="00495E91"/>
    <w:rsid w:val="004972D4"/>
    <w:rsid w:val="00497DD7"/>
    <w:rsid w:val="004A01B4"/>
    <w:rsid w:val="004A11AC"/>
    <w:rsid w:val="004A144B"/>
    <w:rsid w:val="004A19BB"/>
    <w:rsid w:val="004A1F03"/>
    <w:rsid w:val="004A2254"/>
    <w:rsid w:val="004A4746"/>
    <w:rsid w:val="004A474A"/>
    <w:rsid w:val="004A5D37"/>
    <w:rsid w:val="004A77D2"/>
    <w:rsid w:val="004A7D88"/>
    <w:rsid w:val="004A7DD6"/>
    <w:rsid w:val="004B027C"/>
    <w:rsid w:val="004B02BF"/>
    <w:rsid w:val="004B0BC1"/>
    <w:rsid w:val="004B12DC"/>
    <w:rsid w:val="004B2C47"/>
    <w:rsid w:val="004B3765"/>
    <w:rsid w:val="004B376E"/>
    <w:rsid w:val="004B4649"/>
    <w:rsid w:val="004B4BB5"/>
    <w:rsid w:val="004B580F"/>
    <w:rsid w:val="004B6A74"/>
    <w:rsid w:val="004C0615"/>
    <w:rsid w:val="004C0E14"/>
    <w:rsid w:val="004C1817"/>
    <w:rsid w:val="004C1AA9"/>
    <w:rsid w:val="004C229F"/>
    <w:rsid w:val="004C2843"/>
    <w:rsid w:val="004C2DFD"/>
    <w:rsid w:val="004C2FE5"/>
    <w:rsid w:val="004C3E33"/>
    <w:rsid w:val="004C40F9"/>
    <w:rsid w:val="004C42E2"/>
    <w:rsid w:val="004C4D9F"/>
    <w:rsid w:val="004C4EA5"/>
    <w:rsid w:val="004C5262"/>
    <w:rsid w:val="004C6138"/>
    <w:rsid w:val="004C6FA7"/>
    <w:rsid w:val="004C7C77"/>
    <w:rsid w:val="004D1335"/>
    <w:rsid w:val="004D1540"/>
    <w:rsid w:val="004D37EE"/>
    <w:rsid w:val="004D3A09"/>
    <w:rsid w:val="004D4678"/>
    <w:rsid w:val="004D4B62"/>
    <w:rsid w:val="004D503C"/>
    <w:rsid w:val="004D6C11"/>
    <w:rsid w:val="004D6EA2"/>
    <w:rsid w:val="004D7137"/>
    <w:rsid w:val="004D773F"/>
    <w:rsid w:val="004D7769"/>
    <w:rsid w:val="004D7806"/>
    <w:rsid w:val="004D78A9"/>
    <w:rsid w:val="004D78EF"/>
    <w:rsid w:val="004E0089"/>
    <w:rsid w:val="004E045F"/>
    <w:rsid w:val="004E0555"/>
    <w:rsid w:val="004E111E"/>
    <w:rsid w:val="004E1927"/>
    <w:rsid w:val="004E1FEF"/>
    <w:rsid w:val="004E2581"/>
    <w:rsid w:val="004E42A3"/>
    <w:rsid w:val="004E43AB"/>
    <w:rsid w:val="004E442E"/>
    <w:rsid w:val="004E46BC"/>
    <w:rsid w:val="004E48A3"/>
    <w:rsid w:val="004E4938"/>
    <w:rsid w:val="004E584C"/>
    <w:rsid w:val="004E645E"/>
    <w:rsid w:val="004E68F7"/>
    <w:rsid w:val="004F0668"/>
    <w:rsid w:val="004F123D"/>
    <w:rsid w:val="004F1619"/>
    <w:rsid w:val="004F18ED"/>
    <w:rsid w:val="004F1F5C"/>
    <w:rsid w:val="004F2888"/>
    <w:rsid w:val="004F3AF8"/>
    <w:rsid w:val="004F51F3"/>
    <w:rsid w:val="004F529B"/>
    <w:rsid w:val="004F564B"/>
    <w:rsid w:val="004F57E3"/>
    <w:rsid w:val="004F6CD0"/>
    <w:rsid w:val="004F793E"/>
    <w:rsid w:val="004F7A72"/>
    <w:rsid w:val="00500275"/>
    <w:rsid w:val="0050035D"/>
    <w:rsid w:val="00500CDC"/>
    <w:rsid w:val="00501444"/>
    <w:rsid w:val="00501FF8"/>
    <w:rsid w:val="005032FB"/>
    <w:rsid w:val="00503343"/>
    <w:rsid w:val="0050358F"/>
    <w:rsid w:val="00503EBF"/>
    <w:rsid w:val="00504FEC"/>
    <w:rsid w:val="0050540C"/>
    <w:rsid w:val="00505677"/>
    <w:rsid w:val="00505E89"/>
    <w:rsid w:val="00506106"/>
    <w:rsid w:val="00506434"/>
    <w:rsid w:val="00507178"/>
    <w:rsid w:val="005101AC"/>
    <w:rsid w:val="005108CA"/>
    <w:rsid w:val="005108E7"/>
    <w:rsid w:val="00510E42"/>
    <w:rsid w:val="00511534"/>
    <w:rsid w:val="00511ACB"/>
    <w:rsid w:val="00511CD8"/>
    <w:rsid w:val="00512B7A"/>
    <w:rsid w:val="0051324C"/>
    <w:rsid w:val="00513969"/>
    <w:rsid w:val="005141EC"/>
    <w:rsid w:val="005159C6"/>
    <w:rsid w:val="00515BF3"/>
    <w:rsid w:val="00515C6F"/>
    <w:rsid w:val="0051656D"/>
    <w:rsid w:val="005165A1"/>
    <w:rsid w:val="00516EBC"/>
    <w:rsid w:val="00520A44"/>
    <w:rsid w:val="005222FA"/>
    <w:rsid w:val="005228D1"/>
    <w:rsid w:val="00522CA7"/>
    <w:rsid w:val="005231DF"/>
    <w:rsid w:val="00523424"/>
    <w:rsid w:val="005235ED"/>
    <w:rsid w:val="00523817"/>
    <w:rsid w:val="00523E75"/>
    <w:rsid w:val="00524EFF"/>
    <w:rsid w:val="0052519D"/>
    <w:rsid w:val="00525930"/>
    <w:rsid w:val="00526B43"/>
    <w:rsid w:val="0052763D"/>
    <w:rsid w:val="00527662"/>
    <w:rsid w:val="00527CCE"/>
    <w:rsid w:val="00527D1C"/>
    <w:rsid w:val="0053009F"/>
    <w:rsid w:val="00530D30"/>
    <w:rsid w:val="005310E3"/>
    <w:rsid w:val="00531F2A"/>
    <w:rsid w:val="00532491"/>
    <w:rsid w:val="0053257E"/>
    <w:rsid w:val="00532B21"/>
    <w:rsid w:val="005332B9"/>
    <w:rsid w:val="00533A41"/>
    <w:rsid w:val="00533BF8"/>
    <w:rsid w:val="00534164"/>
    <w:rsid w:val="0053433B"/>
    <w:rsid w:val="00534CDB"/>
    <w:rsid w:val="005352EC"/>
    <w:rsid w:val="00535FDC"/>
    <w:rsid w:val="005360BB"/>
    <w:rsid w:val="00536374"/>
    <w:rsid w:val="00536405"/>
    <w:rsid w:val="00536BF4"/>
    <w:rsid w:val="00536C71"/>
    <w:rsid w:val="005403A8"/>
    <w:rsid w:val="00540BA3"/>
    <w:rsid w:val="0054248D"/>
    <w:rsid w:val="00542533"/>
    <w:rsid w:val="00542EBC"/>
    <w:rsid w:val="0054302F"/>
    <w:rsid w:val="005433D9"/>
    <w:rsid w:val="00544B95"/>
    <w:rsid w:val="00544C46"/>
    <w:rsid w:val="00545535"/>
    <w:rsid w:val="00545D32"/>
    <w:rsid w:val="00546C10"/>
    <w:rsid w:val="005506EE"/>
    <w:rsid w:val="00550801"/>
    <w:rsid w:val="005520D3"/>
    <w:rsid w:val="005529F6"/>
    <w:rsid w:val="00552B4C"/>
    <w:rsid w:val="00552F45"/>
    <w:rsid w:val="00554392"/>
    <w:rsid w:val="00554AB5"/>
    <w:rsid w:val="00554E35"/>
    <w:rsid w:val="00555F53"/>
    <w:rsid w:val="005561ED"/>
    <w:rsid w:val="005566CD"/>
    <w:rsid w:val="005571A4"/>
    <w:rsid w:val="005575BA"/>
    <w:rsid w:val="00557890"/>
    <w:rsid w:val="00557929"/>
    <w:rsid w:val="00557B90"/>
    <w:rsid w:val="005613D7"/>
    <w:rsid w:val="00561A6E"/>
    <w:rsid w:val="00563AC6"/>
    <w:rsid w:val="00564384"/>
    <w:rsid w:val="005646C4"/>
    <w:rsid w:val="0056500D"/>
    <w:rsid w:val="00565022"/>
    <w:rsid w:val="005651F9"/>
    <w:rsid w:val="005667D9"/>
    <w:rsid w:val="00566C3A"/>
    <w:rsid w:val="00566D81"/>
    <w:rsid w:val="00567065"/>
    <w:rsid w:val="0056706F"/>
    <w:rsid w:val="00571473"/>
    <w:rsid w:val="00571A21"/>
    <w:rsid w:val="0057251C"/>
    <w:rsid w:val="00573FD4"/>
    <w:rsid w:val="005742C5"/>
    <w:rsid w:val="00574451"/>
    <w:rsid w:val="0057489A"/>
    <w:rsid w:val="0057629A"/>
    <w:rsid w:val="005764A5"/>
    <w:rsid w:val="00576B20"/>
    <w:rsid w:val="00577220"/>
    <w:rsid w:val="005779BA"/>
    <w:rsid w:val="00577B12"/>
    <w:rsid w:val="00577D8C"/>
    <w:rsid w:val="00580BC9"/>
    <w:rsid w:val="00581910"/>
    <w:rsid w:val="00582031"/>
    <w:rsid w:val="0058307A"/>
    <w:rsid w:val="00583290"/>
    <w:rsid w:val="00584BA5"/>
    <w:rsid w:val="00585235"/>
    <w:rsid w:val="00585283"/>
    <w:rsid w:val="005859AB"/>
    <w:rsid w:val="005860FB"/>
    <w:rsid w:val="00586973"/>
    <w:rsid w:val="00586B79"/>
    <w:rsid w:val="00586F68"/>
    <w:rsid w:val="005872DB"/>
    <w:rsid w:val="00587B3C"/>
    <w:rsid w:val="00590217"/>
    <w:rsid w:val="00592331"/>
    <w:rsid w:val="00592561"/>
    <w:rsid w:val="005932CB"/>
    <w:rsid w:val="00593438"/>
    <w:rsid w:val="005937E4"/>
    <w:rsid w:val="00593C81"/>
    <w:rsid w:val="005941FC"/>
    <w:rsid w:val="005946F2"/>
    <w:rsid w:val="0059497A"/>
    <w:rsid w:val="00596150"/>
    <w:rsid w:val="005965A3"/>
    <w:rsid w:val="005969EA"/>
    <w:rsid w:val="0059718C"/>
    <w:rsid w:val="005A003B"/>
    <w:rsid w:val="005A03A0"/>
    <w:rsid w:val="005A05D6"/>
    <w:rsid w:val="005A0A10"/>
    <w:rsid w:val="005A0C9F"/>
    <w:rsid w:val="005A0D43"/>
    <w:rsid w:val="005A17EC"/>
    <w:rsid w:val="005A1E3E"/>
    <w:rsid w:val="005A36BA"/>
    <w:rsid w:val="005A4652"/>
    <w:rsid w:val="005A4D2B"/>
    <w:rsid w:val="005A5673"/>
    <w:rsid w:val="005A5C2A"/>
    <w:rsid w:val="005A6180"/>
    <w:rsid w:val="005A63BB"/>
    <w:rsid w:val="005A6E67"/>
    <w:rsid w:val="005B0399"/>
    <w:rsid w:val="005B06BA"/>
    <w:rsid w:val="005B073A"/>
    <w:rsid w:val="005B1690"/>
    <w:rsid w:val="005B3D8C"/>
    <w:rsid w:val="005B4246"/>
    <w:rsid w:val="005B47BB"/>
    <w:rsid w:val="005B4862"/>
    <w:rsid w:val="005B4DE5"/>
    <w:rsid w:val="005B5163"/>
    <w:rsid w:val="005B6590"/>
    <w:rsid w:val="005B74BB"/>
    <w:rsid w:val="005C0BA4"/>
    <w:rsid w:val="005C0EAA"/>
    <w:rsid w:val="005C0EC4"/>
    <w:rsid w:val="005C110C"/>
    <w:rsid w:val="005C1721"/>
    <w:rsid w:val="005C1C5E"/>
    <w:rsid w:val="005C2C1C"/>
    <w:rsid w:val="005C2F6A"/>
    <w:rsid w:val="005C318C"/>
    <w:rsid w:val="005C3613"/>
    <w:rsid w:val="005C3834"/>
    <w:rsid w:val="005C39F6"/>
    <w:rsid w:val="005C4F64"/>
    <w:rsid w:val="005C5232"/>
    <w:rsid w:val="005C7866"/>
    <w:rsid w:val="005C7DFB"/>
    <w:rsid w:val="005C7E71"/>
    <w:rsid w:val="005D0440"/>
    <w:rsid w:val="005D0DD0"/>
    <w:rsid w:val="005D1B61"/>
    <w:rsid w:val="005D2741"/>
    <w:rsid w:val="005D290A"/>
    <w:rsid w:val="005D30C4"/>
    <w:rsid w:val="005D3325"/>
    <w:rsid w:val="005D38FF"/>
    <w:rsid w:val="005D4A1B"/>
    <w:rsid w:val="005D6B32"/>
    <w:rsid w:val="005D711A"/>
    <w:rsid w:val="005D7E8D"/>
    <w:rsid w:val="005E1149"/>
    <w:rsid w:val="005E1CC7"/>
    <w:rsid w:val="005E1ED8"/>
    <w:rsid w:val="005E254D"/>
    <w:rsid w:val="005E29CF"/>
    <w:rsid w:val="005E3BC6"/>
    <w:rsid w:val="005E5736"/>
    <w:rsid w:val="005E69BC"/>
    <w:rsid w:val="005E6B41"/>
    <w:rsid w:val="005E6DDF"/>
    <w:rsid w:val="005E73FD"/>
    <w:rsid w:val="005E7534"/>
    <w:rsid w:val="005E7CA8"/>
    <w:rsid w:val="005F23FF"/>
    <w:rsid w:val="005F2500"/>
    <w:rsid w:val="005F2A5B"/>
    <w:rsid w:val="005F2A7B"/>
    <w:rsid w:val="005F314D"/>
    <w:rsid w:val="005F484A"/>
    <w:rsid w:val="005F4DAD"/>
    <w:rsid w:val="005F4FBE"/>
    <w:rsid w:val="005F51BE"/>
    <w:rsid w:val="005F5B65"/>
    <w:rsid w:val="005F62CD"/>
    <w:rsid w:val="005F7488"/>
    <w:rsid w:val="005F7B3F"/>
    <w:rsid w:val="006004B0"/>
    <w:rsid w:val="006008F7"/>
    <w:rsid w:val="006025FB"/>
    <w:rsid w:val="00603219"/>
    <w:rsid w:val="006041B4"/>
    <w:rsid w:val="006043B9"/>
    <w:rsid w:val="00604712"/>
    <w:rsid w:val="006053FA"/>
    <w:rsid w:val="00605A4F"/>
    <w:rsid w:val="00606110"/>
    <w:rsid w:val="006064AC"/>
    <w:rsid w:val="00607821"/>
    <w:rsid w:val="006079F7"/>
    <w:rsid w:val="00607DCA"/>
    <w:rsid w:val="00607DE8"/>
    <w:rsid w:val="00611156"/>
    <w:rsid w:val="00611F41"/>
    <w:rsid w:val="00612778"/>
    <w:rsid w:val="00613790"/>
    <w:rsid w:val="00613C5E"/>
    <w:rsid w:val="00615085"/>
    <w:rsid w:val="006150D0"/>
    <w:rsid w:val="006158C2"/>
    <w:rsid w:val="00615CBD"/>
    <w:rsid w:val="00616068"/>
    <w:rsid w:val="0061613C"/>
    <w:rsid w:val="006166F6"/>
    <w:rsid w:val="006169F1"/>
    <w:rsid w:val="00617198"/>
    <w:rsid w:val="00617D29"/>
    <w:rsid w:val="00620097"/>
    <w:rsid w:val="00620605"/>
    <w:rsid w:val="00621026"/>
    <w:rsid w:val="00621F47"/>
    <w:rsid w:val="00622CF5"/>
    <w:rsid w:val="006253CB"/>
    <w:rsid w:val="00625E5C"/>
    <w:rsid w:val="0062751C"/>
    <w:rsid w:val="006305C1"/>
    <w:rsid w:val="0063148C"/>
    <w:rsid w:val="006320C8"/>
    <w:rsid w:val="00632C6E"/>
    <w:rsid w:val="00632D52"/>
    <w:rsid w:val="006333D3"/>
    <w:rsid w:val="006335CE"/>
    <w:rsid w:val="00633C02"/>
    <w:rsid w:val="00634BD9"/>
    <w:rsid w:val="00634F7A"/>
    <w:rsid w:val="006356F3"/>
    <w:rsid w:val="006376DF"/>
    <w:rsid w:val="0063770D"/>
    <w:rsid w:val="0064475E"/>
    <w:rsid w:val="00644AD2"/>
    <w:rsid w:val="0064550B"/>
    <w:rsid w:val="00645C66"/>
    <w:rsid w:val="0065017C"/>
    <w:rsid w:val="006506AC"/>
    <w:rsid w:val="0065073A"/>
    <w:rsid w:val="0065103D"/>
    <w:rsid w:val="00651182"/>
    <w:rsid w:val="006519E4"/>
    <w:rsid w:val="006527CB"/>
    <w:rsid w:val="0065393F"/>
    <w:rsid w:val="00653C4D"/>
    <w:rsid w:val="00653F62"/>
    <w:rsid w:val="006540B9"/>
    <w:rsid w:val="006549D4"/>
    <w:rsid w:val="006556D5"/>
    <w:rsid w:val="006561C2"/>
    <w:rsid w:val="006563F9"/>
    <w:rsid w:val="00656697"/>
    <w:rsid w:val="00657701"/>
    <w:rsid w:val="00657FDE"/>
    <w:rsid w:val="0066036E"/>
    <w:rsid w:val="0066075A"/>
    <w:rsid w:val="00660D34"/>
    <w:rsid w:val="006615FA"/>
    <w:rsid w:val="006617E0"/>
    <w:rsid w:val="00661CFC"/>
    <w:rsid w:val="00661DCC"/>
    <w:rsid w:val="00661E03"/>
    <w:rsid w:val="0066256D"/>
    <w:rsid w:val="00662B20"/>
    <w:rsid w:val="00663BEB"/>
    <w:rsid w:val="0066548D"/>
    <w:rsid w:val="00665BBD"/>
    <w:rsid w:val="00665CAA"/>
    <w:rsid w:val="00665EAD"/>
    <w:rsid w:val="00666454"/>
    <w:rsid w:val="006666D9"/>
    <w:rsid w:val="006669C8"/>
    <w:rsid w:val="00666D50"/>
    <w:rsid w:val="006670F8"/>
    <w:rsid w:val="00667D99"/>
    <w:rsid w:val="00671D27"/>
    <w:rsid w:val="00672776"/>
    <w:rsid w:val="00674971"/>
    <w:rsid w:val="006749E5"/>
    <w:rsid w:val="00674ED4"/>
    <w:rsid w:val="00675A18"/>
    <w:rsid w:val="006771D2"/>
    <w:rsid w:val="006772E3"/>
    <w:rsid w:val="00677D61"/>
    <w:rsid w:val="00677F9D"/>
    <w:rsid w:val="00680196"/>
    <w:rsid w:val="00680663"/>
    <w:rsid w:val="00681032"/>
    <w:rsid w:val="00681B6F"/>
    <w:rsid w:val="00681D05"/>
    <w:rsid w:val="00682AE4"/>
    <w:rsid w:val="00683DC6"/>
    <w:rsid w:val="00683F63"/>
    <w:rsid w:val="00684884"/>
    <w:rsid w:val="00685A2E"/>
    <w:rsid w:val="00686082"/>
    <w:rsid w:val="00686C90"/>
    <w:rsid w:val="00686FB2"/>
    <w:rsid w:val="00687491"/>
    <w:rsid w:val="00690849"/>
    <w:rsid w:val="00690A64"/>
    <w:rsid w:val="00690CD8"/>
    <w:rsid w:val="006922BE"/>
    <w:rsid w:val="00692CF8"/>
    <w:rsid w:val="00692FA5"/>
    <w:rsid w:val="00693445"/>
    <w:rsid w:val="00693D59"/>
    <w:rsid w:val="006944A2"/>
    <w:rsid w:val="00695CB5"/>
    <w:rsid w:val="00697039"/>
    <w:rsid w:val="00697909"/>
    <w:rsid w:val="00697E6B"/>
    <w:rsid w:val="00697FE2"/>
    <w:rsid w:val="006A018C"/>
    <w:rsid w:val="006A09A7"/>
    <w:rsid w:val="006A19BF"/>
    <w:rsid w:val="006A1B27"/>
    <w:rsid w:val="006A1B78"/>
    <w:rsid w:val="006A2ED7"/>
    <w:rsid w:val="006A2F74"/>
    <w:rsid w:val="006A30C0"/>
    <w:rsid w:val="006A41BE"/>
    <w:rsid w:val="006A4874"/>
    <w:rsid w:val="006A51F3"/>
    <w:rsid w:val="006A62E5"/>
    <w:rsid w:val="006A6B51"/>
    <w:rsid w:val="006A6B7A"/>
    <w:rsid w:val="006A750E"/>
    <w:rsid w:val="006B240C"/>
    <w:rsid w:val="006B2EB8"/>
    <w:rsid w:val="006B4368"/>
    <w:rsid w:val="006B4A03"/>
    <w:rsid w:val="006B54C0"/>
    <w:rsid w:val="006B7794"/>
    <w:rsid w:val="006B77AF"/>
    <w:rsid w:val="006C1CA0"/>
    <w:rsid w:val="006C2248"/>
    <w:rsid w:val="006C22F6"/>
    <w:rsid w:val="006C2399"/>
    <w:rsid w:val="006C28A3"/>
    <w:rsid w:val="006C5170"/>
    <w:rsid w:val="006C53F3"/>
    <w:rsid w:val="006C60BC"/>
    <w:rsid w:val="006C655E"/>
    <w:rsid w:val="006C6EB4"/>
    <w:rsid w:val="006C7DBE"/>
    <w:rsid w:val="006D0DBA"/>
    <w:rsid w:val="006D1240"/>
    <w:rsid w:val="006D2CC8"/>
    <w:rsid w:val="006D2D4E"/>
    <w:rsid w:val="006D3EC4"/>
    <w:rsid w:val="006D40CF"/>
    <w:rsid w:val="006D47AD"/>
    <w:rsid w:val="006D55F1"/>
    <w:rsid w:val="006D67D3"/>
    <w:rsid w:val="006D6E44"/>
    <w:rsid w:val="006D78E8"/>
    <w:rsid w:val="006D7901"/>
    <w:rsid w:val="006D7AF1"/>
    <w:rsid w:val="006E0ACE"/>
    <w:rsid w:val="006E0EF8"/>
    <w:rsid w:val="006E102B"/>
    <w:rsid w:val="006E2960"/>
    <w:rsid w:val="006E419A"/>
    <w:rsid w:val="006E4707"/>
    <w:rsid w:val="006E4972"/>
    <w:rsid w:val="006E4ABE"/>
    <w:rsid w:val="006E6620"/>
    <w:rsid w:val="006E75C6"/>
    <w:rsid w:val="006E7DCD"/>
    <w:rsid w:val="006F01F5"/>
    <w:rsid w:val="006F04F0"/>
    <w:rsid w:val="006F07BB"/>
    <w:rsid w:val="006F10A4"/>
    <w:rsid w:val="006F2253"/>
    <w:rsid w:val="006F26C4"/>
    <w:rsid w:val="006F339D"/>
    <w:rsid w:val="006F641C"/>
    <w:rsid w:val="006F73C7"/>
    <w:rsid w:val="006F7F74"/>
    <w:rsid w:val="007005CC"/>
    <w:rsid w:val="0070076E"/>
    <w:rsid w:val="00700AA7"/>
    <w:rsid w:val="00700E2D"/>
    <w:rsid w:val="00700EBE"/>
    <w:rsid w:val="00702BA0"/>
    <w:rsid w:val="00702C6F"/>
    <w:rsid w:val="00703477"/>
    <w:rsid w:val="0070405F"/>
    <w:rsid w:val="007042A4"/>
    <w:rsid w:val="007044FD"/>
    <w:rsid w:val="0070454F"/>
    <w:rsid w:val="00704766"/>
    <w:rsid w:val="00705D3C"/>
    <w:rsid w:val="00705F94"/>
    <w:rsid w:val="00706DC4"/>
    <w:rsid w:val="007072E0"/>
    <w:rsid w:val="00707B48"/>
    <w:rsid w:val="00710628"/>
    <w:rsid w:val="00710C7E"/>
    <w:rsid w:val="00710F9A"/>
    <w:rsid w:val="00711962"/>
    <w:rsid w:val="0071338B"/>
    <w:rsid w:val="0071338F"/>
    <w:rsid w:val="00713596"/>
    <w:rsid w:val="00713C0A"/>
    <w:rsid w:val="00713CD9"/>
    <w:rsid w:val="00713F14"/>
    <w:rsid w:val="007143A9"/>
    <w:rsid w:val="007144BE"/>
    <w:rsid w:val="00714544"/>
    <w:rsid w:val="00715254"/>
    <w:rsid w:val="007158A1"/>
    <w:rsid w:val="00715BFB"/>
    <w:rsid w:val="007176BD"/>
    <w:rsid w:val="00717782"/>
    <w:rsid w:val="007179BC"/>
    <w:rsid w:val="00721472"/>
    <w:rsid w:val="00721856"/>
    <w:rsid w:val="00721DDC"/>
    <w:rsid w:val="00721F99"/>
    <w:rsid w:val="00723417"/>
    <w:rsid w:val="007237A7"/>
    <w:rsid w:val="00724297"/>
    <w:rsid w:val="007242A5"/>
    <w:rsid w:val="00724B24"/>
    <w:rsid w:val="007264A4"/>
    <w:rsid w:val="00726E23"/>
    <w:rsid w:val="0072731C"/>
    <w:rsid w:val="00727D07"/>
    <w:rsid w:val="00730AAB"/>
    <w:rsid w:val="00730C8E"/>
    <w:rsid w:val="00731419"/>
    <w:rsid w:val="00731471"/>
    <w:rsid w:val="0073189E"/>
    <w:rsid w:val="0073192B"/>
    <w:rsid w:val="00731DD5"/>
    <w:rsid w:val="00732D10"/>
    <w:rsid w:val="00733213"/>
    <w:rsid w:val="0073397E"/>
    <w:rsid w:val="00734972"/>
    <w:rsid w:val="00734B5E"/>
    <w:rsid w:val="00736883"/>
    <w:rsid w:val="0073701C"/>
    <w:rsid w:val="00737832"/>
    <w:rsid w:val="00740E70"/>
    <w:rsid w:val="007412C3"/>
    <w:rsid w:val="00741B73"/>
    <w:rsid w:val="00741C3F"/>
    <w:rsid w:val="00742C82"/>
    <w:rsid w:val="007433F4"/>
    <w:rsid w:val="007439E3"/>
    <w:rsid w:val="00743BEF"/>
    <w:rsid w:val="00743F5C"/>
    <w:rsid w:val="007445E0"/>
    <w:rsid w:val="007446EF"/>
    <w:rsid w:val="007450B6"/>
    <w:rsid w:val="007452FC"/>
    <w:rsid w:val="00745D5B"/>
    <w:rsid w:val="00745E30"/>
    <w:rsid w:val="007462F8"/>
    <w:rsid w:val="00747089"/>
    <w:rsid w:val="007500EB"/>
    <w:rsid w:val="0075169D"/>
    <w:rsid w:val="00751B5D"/>
    <w:rsid w:val="00751F30"/>
    <w:rsid w:val="007527B2"/>
    <w:rsid w:val="00752916"/>
    <w:rsid w:val="00752BB7"/>
    <w:rsid w:val="00752D91"/>
    <w:rsid w:val="00753250"/>
    <w:rsid w:val="0075327D"/>
    <w:rsid w:val="00754684"/>
    <w:rsid w:val="00755870"/>
    <w:rsid w:val="00756071"/>
    <w:rsid w:val="007564C1"/>
    <w:rsid w:val="00756636"/>
    <w:rsid w:val="007566AF"/>
    <w:rsid w:val="00756AF5"/>
    <w:rsid w:val="00756D43"/>
    <w:rsid w:val="007571BC"/>
    <w:rsid w:val="0075725E"/>
    <w:rsid w:val="0076084F"/>
    <w:rsid w:val="00760E88"/>
    <w:rsid w:val="0076178B"/>
    <w:rsid w:val="007624F2"/>
    <w:rsid w:val="00763134"/>
    <w:rsid w:val="00764962"/>
    <w:rsid w:val="007652AC"/>
    <w:rsid w:val="007658E5"/>
    <w:rsid w:val="00765A49"/>
    <w:rsid w:val="00766344"/>
    <w:rsid w:val="007667A8"/>
    <w:rsid w:val="00766BAA"/>
    <w:rsid w:val="00766D19"/>
    <w:rsid w:val="00766E2E"/>
    <w:rsid w:val="007670D8"/>
    <w:rsid w:val="00767235"/>
    <w:rsid w:val="00767497"/>
    <w:rsid w:val="00770900"/>
    <w:rsid w:val="00771BD7"/>
    <w:rsid w:val="00772088"/>
    <w:rsid w:val="007723DB"/>
    <w:rsid w:val="0077299E"/>
    <w:rsid w:val="007731C0"/>
    <w:rsid w:val="00773BB6"/>
    <w:rsid w:val="0077409F"/>
    <w:rsid w:val="00774C85"/>
    <w:rsid w:val="00776662"/>
    <w:rsid w:val="00780666"/>
    <w:rsid w:val="00780D88"/>
    <w:rsid w:val="00781CB4"/>
    <w:rsid w:val="00781DB4"/>
    <w:rsid w:val="00782231"/>
    <w:rsid w:val="0078295B"/>
    <w:rsid w:val="00782D26"/>
    <w:rsid w:val="0078390A"/>
    <w:rsid w:val="00783B73"/>
    <w:rsid w:val="00785566"/>
    <w:rsid w:val="007858DA"/>
    <w:rsid w:val="00786405"/>
    <w:rsid w:val="007867D1"/>
    <w:rsid w:val="00787BA7"/>
    <w:rsid w:val="007902F0"/>
    <w:rsid w:val="00790979"/>
    <w:rsid w:val="00791095"/>
    <w:rsid w:val="00791E55"/>
    <w:rsid w:val="00791F8C"/>
    <w:rsid w:val="00792114"/>
    <w:rsid w:val="00794527"/>
    <w:rsid w:val="00794ABB"/>
    <w:rsid w:val="007961A8"/>
    <w:rsid w:val="0079662B"/>
    <w:rsid w:val="0079740F"/>
    <w:rsid w:val="0079748B"/>
    <w:rsid w:val="00797492"/>
    <w:rsid w:val="00797C22"/>
    <w:rsid w:val="007A0A22"/>
    <w:rsid w:val="007A0F04"/>
    <w:rsid w:val="007A19C7"/>
    <w:rsid w:val="007A1FC3"/>
    <w:rsid w:val="007A23D7"/>
    <w:rsid w:val="007A254F"/>
    <w:rsid w:val="007A268E"/>
    <w:rsid w:val="007A2CC4"/>
    <w:rsid w:val="007A394D"/>
    <w:rsid w:val="007A48F9"/>
    <w:rsid w:val="007A50BF"/>
    <w:rsid w:val="007A5964"/>
    <w:rsid w:val="007A6A77"/>
    <w:rsid w:val="007A7850"/>
    <w:rsid w:val="007A7BF9"/>
    <w:rsid w:val="007A7C54"/>
    <w:rsid w:val="007B01FC"/>
    <w:rsid w:val="007B0D1D"/>
    <w:rsid w:val="007B24E8"/>
    <w:rsid w:val="007B2510"/>
    <w:rsid w:val="007B2B44"/>
    <w:rsid w:val="007B2F3C"/>
    <w:rsid w:val="007B33EF"/>
    <w:rsid w:val="007B4E4A"/>
    <w:rsid w:val="007B52FF"/>
    <w:rsid w:val="007B53C6"/>
    <w:rsid w:val="007B590C"/>
    <w:rsid w:val="007B6642"/>
    <w:rsid w:val="007B7294"/>
    <w:rsid w:val="007B78B2"/>
    <w:rsid w:val="007B79B2"/>
    <w:rsid w:val="007C065A"/>
    <w:rsid w:val="007C0697"/>
    <w:rsid w:val="007C11A1"/>
    <w:rsid w:val="007C1A98"/>
    <w:rsid w:val="007C1E26"/>
    <w:rsid w:val="007C1F61"/>
    <w:rsid w:val="007C25CA"/>
    <w:rsid w:val="007C26C5"/>
    <w:rsid w:val="007C60E7"/>
    <w:rsid w:val="007C6DFE"/>
    <w:rsid w:val="007C77E3"/>
    <w:rsid w:val="007D0687"/>
    <w:rsid w:val="007D1C68"/>
    <w:rsid w:val="007D2504"/>
    <w:rsid w:val="007D300B"/>
    <w:rsid w:val="007D3F18"/>
    <w:rsid w:val="007D4163"/>
    <w:rsid w:val="007D44FA"/>
    <w:rsid w:val="007D55B5"/>
    <w:rsid w:val="007D595C"/>
    <w:rsid w:val="007D65C6"/>
    <w:rsid w:val="007D6F65"/>
    <w:rsid w:val="007D6F6F"/>
    <w:rsid w:val="007D7107"/>
    <w:rsid w:val="007D7303"/>
    <w:rsid w:val="007D7807"/>
    <w:rsid w:val="007D7BFC"/>
    <w:rsid w:val="007D7F47"/>
    <w:rsid w:val="007E0DC9"/>
    <w:rsid w:val="007E1AEB"/>
    <w:rsid w:val="007E337C"/>
    <w:rsid w:val="007E38FA"/>
    <w:rsid w:val="007E657B"/>
    <w:rsid w:val="007E69E9"/>
    <w:rsid w:val="007E755E"/>
    <w:rsid w:val="007F0906"/>
    <w:rsid w:val="007F1FEC"/>
    <w:rsid w:val="007F2134"/>
    <w:rsid w:val="007F2688"/>
    <w:rsid w:val="007F2FC8"/>
    <w:rsid w:val="007F32EF"/>
    <w:rsid w:val="007F4166"/>
    <w:rsid w:val="007F5BDF"/>
    <w:rsid w:val="007F725F"/>
    <w:rsid w:val="00800765"/>
    <w:rsid w:val="00800777"/>
    <w:rsid w:val="00800954"/>
    <w:rsid w:val="00800BA3"/>
    <w:rsid w:val="00800C02"/>
    <w:rsid w:val="00800C93"/>
    <w:rsid w:val="00801390"/>
    <w:rsid w:val="00801D29"/>
    <w:rsid w:val="00801F2B"/>
    <w:rsid w:val="00803A15"/>
    <w:rsid w:val="008046FD"/>
    <w:rsid w:val="0080488D"/>
    <w:rsid w:val="00805252"/>
    <w:rsid w:val="008052CF"/>
    <w:rsid w:val="0080539F"/>
    <w:rsid w:val="00806752"/>
    <w:rsid w:val="00806B73"/>
    <w:rsid w:val="0080719A"/>
    <w:rsid w:val="00807664"/>
    <w:rsid w:val="008077D1"/>
    <w:rsid w:val="00810062"/>
    <w:rsid w:val="0081134F"/>
    <w:rsid w:val="0081226C"/>
    <w:rsid w:val="00812A83"/>
    <w:rsid w:val="00813F72"/>
    <w:rsid w:val="00814E69"/>
    <w:rsid w:val="00816795"/>
    <w:rsid w:val="00816B95"/>
    <w:rsid w:val="00816D6F"/>
    <w:rsid w:val="00817B1B"/>
    <w:rsid w:val="0082002D"/>
    <w:rsid w:val="0082064A"/>
    <w:rsid w:val="008206E2"/>
    <w:rsid w:val="00820D33"/>
    <w:rsid w:val="00821A74"/>
    <w:rsid w:val="00822F31"/>
    <w:rsid w:val="00822F42"/>
    <w:rsid w:val="0082562B"/>
    <w:rsid w:val="00825E5F"/>
    <w:rsid w:val="00826649"/>
    <w:rsid w:val="008268AA"/>
    <w:rsid w:val="00826BD8"/>
    <w:rsid w:val="00826F00"/>
    <w:rsid w:val="00827D04"/>
    <w:rsid w:val="00827E5C"/>
    <w:rsid w:val="00830E1B"/>
    <w:rsid w:val="00831067"/>
    <w:rsid w:val="0083249E"/>
    <w:rsid w:val="00832D22"/>
    <w:rsid w:val="00832ECF"/>
    <w:rsid w:val="008337B0"/>
    <w:rsid w:val="0083381E"/>
    <w:rsid w:val="008348D6"/>
    <w:rsid w:val="00834DCD"/>
    <w:rsid w:val="00835BA0"/>
    <w:rsid w:val="0083663F"/>
    <w:rsid w:val="00837345"/>
    <w:rsid w:val="00837B4A"/>
    <w:rsid w:val="008402D6"/>
    <w:rsid w:val="00840A7B"/>
    <w:rsid w:val="00840EFF"/>
    <w:rsid w:val="0084111A"/>
    <w:rsid w:val="00841EE0"/>
    <w:rsid w:val="008420C5"/>
    <w:rsid w:val="00842231"/>
    <w:rsid w:val="00842AF8"/>
    <w:rsid w:val="008434F0"/>
    <w:rsid w:val="0084388D"/>
    <w:rsid w:val="008438EC"/>
    <w:rsid w:val="00843D8F"/>
    <w:rsid w:val="00843FC9"/>
    <w:rsid w:val="008449BA"/>
    <w:rsid w:val="00844B52"/>
    <w:rsid w:val="00845651"/>
    <w:rsid w:val="00845BAB"/>
    <w:rsid w:val="00845DFA"/>
    <w:rsid w:val="00846F24"/>
    <w:rsid w:val="008500F6"/>
    <w:rsid w:val="008503AD"/>
    <w:rsid w:val="00850687"/>
    <w:rsid w:val="008506B5"/>
    <w:rsid w:val="00852C4D"/>
    <w:rsid w:val="0085331D"/>
    <w:rsid w:val="008538CE"/>
    <w:rsid w:val="008548A2"/>
    <w:rsid w:val="00854E29"/>
    <w:rsid w:val="00855C03"/>
    <w:rsid w:val="008560C9"/>
    <w:rsid w:val="0085616E"/>
    <w:rsid w:val="0085692E"/>
    <w:rsid w:val="00857740"/>
    <w:rsid w:val="00857F48"/>
    <w:rsid w:val="008606D7"/>
    <w:rsid w:val="00861C3F"/>
    <w:rsid w:val="00862393"/>
    <w:rsid w:val="008629D5"/>
    <w:rsid w:val="008634CF"/>
    <w:rsid w:val="00863920"/>
    <w:rsid w:val="00863F95"/>
    <w:rsid w:val="00864AAF"/>
    <w:rsid w:val="00864D4D"/>
    <w:rsid w:val="00865A32"/>
    <w:rsid w:val="008660D8"/>
    <w:rsid w:val="00866528"/>
    <w:rsid w:val="00866FC3"/>
    <w:rsid w:val="0086710C"/>
    <w:rsid w:val="00867D6C"/>
    <w:rsid w:val="00872D82"/>
    <w:rsid w:val="00872F8A"/>
    <w:rsid w:val="008731ED"/>
    <w:rsid w:val="00874881"/>
    <w:rsid w:val="0087572E"/>
    <w:rsid w:val="00875A1B"/>
    <w:rsid w:val="00876251"/>
    <w:rsid w:val="00876AE9"/>
    <w:rsid w:val="008776DC"/>
    <w:rsid w:val="00880041"/>
    <w:rsid w:val="00880734"/>
    <w:rsid w:val="008813AC"/>
    <w:rsid w:val="00881BA4"/>
    <w:rsid w:val="00881F67"/>
    <w:rsid w:val="008821CC"/>
    <w:rsid w:val="00882D46"/>
    <w:rsid w:val="00882D99"/>
    <w:rsid w:val="00882E89"/>
    <w:rsid w:val="008839DE"/>
    <w:rsid w:val="00883CBE"/>
    <w:rsid w:val="0088498F"/>
    <w:rsid w:val="008856DE"/>
    <w:rsid w:val="008858EB"/>
    <w:rsid w:val="00885AC8"/>
    <w:rsid w:val="00885C4F"/>
    <w:rsid w:val="00887121"/>
    <w:rsid w:val="008903E4"/>
    <w:rsid w:val="00890EE6"/>
    <w:rsid w:val="00890F76"/>
    <w:rsid w:val="0089154E"/>
    <w:rsid w:val="00892354"/>
    <w:rsid w:val="0089286A"/>
    <w:rsid w:val="00892C43"/>
    <w:rsid w:val="00892DAF"/>
    <w:rsid w:val="00893A00"/>
    <w:rsid w:val="0089471C"/>
    <w:rsid w:val="00894EAA"/>
    <w:rsid w:val="008963F8"/>
    <w:rsid w:val="00896CFB"/>
    <w:rsid w:val="00897417"/>
    <w:rsid w:val="00897575"/>
    <w:rsid w:val="00897753"/>
    <w:rsid w:val="00897A93"/>
    <w:rsid w:val="008A0096"/>
    <w:rsid w:val="008A0AD9"/>
    <w:rsid w:val="008A113E"/>
    <w:rsid w:val="008A1F08"/>
    <w:rsid w:val="008A248C"/>
    <w:rsid w:val="008A2E4F"/>
    <w:rsid w:val="008A2ED4"/>
    <w:rsid w:val="008A30B9"/>
    <w:rsid w:val="008A34FF"/>
    <w:rsid w:val="008A4A40"/>
    <w:rsid w:val="008A4E51"/>
    <w:rsid w:val="008A4E68"/>
    <w:rsid w:val="008A4ED3"/>
    <w:rsid w:val="008A5653"/>
    <w:rsid w:val="008A5DFB"/>
    <w:rsid w:val="008A5F31"/>
    <w:rsid w:val="008A6209"/>
    <w:rsid w:val="008A63D9"/>
    <w:rsid w:val="008A776C"/>
    <w:rsid w:val="008A7E85"/>
    <w:rsid w:val="008A7EC1"/>
    <w:rsid w:val="008B0053"/>
    <w:rsid w:val="008B017B"/>
    <w:rsid w:val="008B02A6"/>
    <w:rsid w:val="008B09F2"/>
    <w:rsid w:val="008B0C92"/>
    <w:rsid w:val="008B0FFD"/>
    <w:rsid w:val="008B1C77"/>
    <w:rsid w:val="008B21AF"/>
    <w:rsid w:val="008B3392"/>
    <w:rsid w:val="008B33C1"/>
    <w:rsid w:val="008B33DE"/>
    <w:rsid w:val="008B35E5"/>
    <w:rsid w:val="008B4C0E"/>
    <w:rsid w:val="008B5C54"/>
    <w:rsid w:val="008B5C86"/>
    <w:rsid w:val="008B7251"/>
    <w:rsid w:val="008B776C"/>
    <w:rsid w:val="008B79FC"/>
    <w:rsid w:val="008B7C25"/>
    <w:rsid w:val="008C24AD"/>
    <w:rsid w:val="008C2520"/>
    <w:rsid w:val="008C2806"/>
    <w:rsid w:val="008C2C7A"/>
    <w:rsid w:val="008C5514"/>
    <w:rsid w:val="008C5843"/>
    <w:rsid w:val="008C7493"/>
    <w:rsid w:val="008C769D"/>
    <w:rsid w:val="008C79CE"/>
    <w:rsid w:val="008D098F"/>
    <w:rsid w:val="008D1000"/>
    <w:rsid w:val="008D1086"/>
    <w:rsid w:val="008D1441"/>
    <w:rsid w:val="008D17D1"/>
    <w:rsid w:val="008D1BD8"/>
    <w:rsid w:val="008D20F9"/>
    <w:rsid w:val="008D2956"/>
    <w:rsid w:val="008D2A46"/>
    <w:rsid w:val="008D394E"/>
    <w:rsid w:val="008D3F57"/>
    <w:rsid w:val="008D5D1A"/>
    <w:rsid w:val="008D5D6D"/>
    <w:rsid w:val="008D6409"/>
    <w:rsid w:val="008D6590"/>
    <w:rsid w:val="008D66DA"/>
    <w:rsid w:val="008D6788"/>
    <w:rsid w:val="008D72D3"/>
    <w:rsid w:val="008E032E"/>
    <w:rsid w:val="008E0C46"/>
    <w:rsid w:val="008E0EFF"/>
    <w:rsid w:val="008E143E"/>
    <w:rsid w:val="008E15E5"/>
    <w:rsid w:val="008E18CF"/>
    <w:rsid w:val="008E1A10"/>
    <w:rsid w:val="008E270E"/>
    <w:rsid w:val="008E2794"/>
    <w:rsid w:val="008E2E18"/>
    <w:rsid w:val="008E3601"/>
    <w:rsid w:val="008E3BB2"/>
    <w:rsid w:val="008E3DC9"/>
    <w:rsid w:val="008E4061"/>
    <w:rsid w:val="008E426D"/>
    <w:rsid w:val="008E52C8"/>
    <w:rsid w:val="008E59F7"/>
    <w:rsid w:val="008E6058"/>
    <w:rsid w:val="008E654E"/>
    <w:rsid w:val="008E72BD"/>
    <w:rsid w:val="008E7D46"/>
    <w:rsid w:val="008F0102"/>
    <w:rsid w:val="008F0430"/>
    <w:rsid w:val="008F0EF8"/>
    <w:rsid w:val="008F2477"/>
    <w:rsid w:val="008F2C11"/>
    <w:rsid w:val="008F3A75"/>
    <w:rsid w:val="008F4A48"/>
    <w:rsid w:val="008F554D"/>
    <w:rsid w:val="008F6459"/>
    <w:rsid w:val="008F79AE"/>
    <w:rsid w:val="008F79BF"/>
    <w:rsid w:val="00901495"/>
    <w:rsid w:val="009019AA"/>
    <w:rsid w:val="00901C17"/>
    <w:rsid w:val="0090251F"/>
    <w:rsid w:val="0090326F"/>
    <w:rsid w:val="009038C9"/>
    <w:rsid w:val="00904646"/>
    <w:rsid w:val="00904DCE"/>
    <w:rsid w:val="00904FE0"/>
    <w:rsid w:val="00906662"/>
    <w:rsid w:val="00906BBB"/>
    <w:rsid w:val="00907557"/>
    <w:rsid w:val="00910810"/>
    <w:rsid w:val="00911404"/>
    <w:rsid w:val="00911732"/>
    <w:rsid w:val="0091271A"/>
    <w:rsid w:val="00912FA9"/>
    <w:rsid w:val="00913192"/>
    <w:rsid w:val="009136CC"/>
    <w:rsid w:val="00913E7E"/>
    <w:rsid w:val="00914761"/>
    <w:rsid w:val="009155DE"/>
    <w:rsid w:val="00915E0E"/>
    <w:rsid w:val="00915EE9"/>
    <w:rsid w:val="00916D98"/>
    <w:rsid w:val="009204A0"/>
    <w:rsid w:val="00921597"/>
    <w:rsid w:val="00921A0D"/>
    <w:rsid w:val="00922870"/>
    <w:rsid w:val="009228EE"/>
    <w:rsid w:val="00922F9E"/>
    <w:rsid w:val="00923BB9"/>
    <w:rsid w:val="00923FCC"/>
    <w:rsid w:val="009244E9"/>
    <w:rsid w:val="00924829"/>
    <w:rsid w:val="0092544F"/>
    <w:rsid w:val="00925FA0"/>
    <w:rsid w:val="0092632E"/>
    <w:rsid w:val="009263B4"/>
    <w:rsid w:val="009269CA"/>
    <w:rsid w:val="00927166"/>
    <w:rsid w:val="009276B4"/>
    <w:rsid w:val="009302E4"/>
    <w:rsid w:val="009309FC"/>
    <w:rsid w:val="00930C23"/>
    <w:rsid w:val="00930C2F"/>
    <w:rsid w:val="00930ED5"/>
    <w:rsid w:val="009313F6"/>
    <w:rsid w:val="00933299"/>
    <w:rsid w:val="009332E9"/>
    <w:rsid w:val="00933CD7"/>
    <w:rsid w:val="00934243"/>
    <w:rsid w:val="00934A09"/>
    <w:rsid w:val="00934BE9"/>
    <w:rsid w:val="0093555E"/>
    <w:rsid w:val="00937629"/>
    <w:rsid w:val="00937B45"/>
    <w:rsid w:val="0094007A"/>
    <w:rsid w:val="009400FE"/>
    <w:rsid w:val="009428BA"/>
    <w:rsid w:val="009429D7"/>
    <w:rsid w:val="00942CB9"/>
    <w:rsid w:val="00943F24"/>
    <w:rsid w:val="00944D54"/>
    <w:rsid w:val="00944DCC"/>
    <w:rsid w:val="009462D7"/>
    <w:rsid w:val="00946D1F"/>
    <w:rsid w:val="00946FF1"/>
    <w:rsid w:val="00947DD6"/>
    <w:rsid w:val="009502AA"/>
    <w:rsid w:val="009519B9"/>
    <w:rsid w:val="00952B99"/>
    <w:rsid w:val="00952E41"/>
    <w:rsid w:val="0095302D"/>
    <w:rsid w:val="009532C9"/>
    <w:rsid w:val="00953CA5"/>
    <w:rsid w:val="00953D5A"/>
    <w:rsid w:val="009571F7"/>
    <w:rsid w:val="00957714"/>
    <w:rsid w:val="009603FC"/>
    <w:rsid w:val="00960BC1"/>
    <w:rsid w:val="009617A2"/>
    <w:rsid w:val="009620BD"/>
    <w:rsid w:val="009626C7"/>
    <w:rsid w:val="00963A3F"/>
    <w:rsid w:val="00964294"/>
    <w:rsid w:val="00965448"/>
    <w:rsid w:val="009661BB"/>
    <w:rsid w:val="00966FAB"/>
    <w:rsid w:val="00967B21"/>
    <w:rsid w:val="00967D59"/>
    <w:rsid w:val="00970008"/>
    <w:rsid w:val="00970457"/>
    <w:rsid w:val="00971A53"/>
    <w:rsid w:val="00972575"/>
    <w:rsid w:val="009731EB"/>
    <w:rsid w:val="00973315"/>
    <w:rsid w:val="009746A3"/>
    <w:rsid w:val="00975341"/>
    <w:rsid w:val="00975B86"/>
    <w:rsid w:val="009762C5"/>
    <w:rsid w:val="0097685C"/>
    <w:rsid w:val="00977786"/>
    <w:rsid w:val="00980246"/>
    <w:rsid w:val="009817F8"/>
    <w:rsid w:val="00982CF7"/>
    <w:rsid w:val="00984317"/>
    <w:rsid w:val="009856F0"/>
    <w:rsid w:val="00985F6C"/>
    <w:rsid w:val="009865C7"/>
    <w:rsid w:val="0098668A"/>
    <w:rsid w:val="00986F32"/>
    <w:rsid w:val="00987099"/>
    <w:rsid w:val="0098756B"/>
    <w:rsid w:val="009878DA"/>
    <w:rsid w:val="00990396"/>
    <w:rsid w:val="009909A7"/>
    <w:rsid w:val="00990DF8"/>
    <w:rsid w:val="0099136E"/>
    <w:rsid w:val="0099155D"/>
    <w:rsid w:val="00991686"/>
    <w:rsid w:val="009916F3"/>
    <w:rsid w:val="00992570"/>
    <w:rsid w:val="00992DEC"/>
    <w:rsid w:val="00992EAB"/>
    <w:rsid w:val="00994743"/>
    <w:rsid w:val="00995324"/>
    <w:rsid w:val="00995C27"/>
    <w:rsid w:val="009975E1"/>
    <w:rsid w:val="00997924"/>
    <w:rsid w:val="00997F6A"/>
    <w:rsid w:val="00997F74"/>
    <w:rsid w:val="009A03D0"/>
    <w:rsid w:val="009A1064"/>
    <w:rsid w:val="009A13DB"/>
    <w:rsid w:val="009A1C10"/>
    <w:rsid w:val="009A1C29"/>
    <w:rsid w:val="009A30EE"/>
    <w:rsid w:val="009A44FC"/>
    <w:rsid w:val="009A4C52"/>
    <w:rsid w:val="009A4D34"/>
    <w:rsid w:val="009A4D6E"/>
    <w:rsid w:val="009A5214"/>
    <w:rsid w:val="009A522A"/>
    <w:rsid w:val="009A5883"/>
    <w:rsid w:val="009A58E0"/>
    <w:rsid w:val="009A651B"/>
    <w:rsid w:val="009A6A98"/>
    <w:rsid w:val="009A723D"/>
    <w:rsid w:val="009A7734"/>
    <w:rsid w:val="009B0D79"/>
    <w:rsid w:val="009B18C5"/>
    <w:rsid w:val="009B1BBA"/>
    <w:rsid w:val="009B1F13"/>
    <w:rsid w:val="009B1F9A"/>
    <w:rsid w:val="009B37F4"/>
    <w:rsid w:val="009B399B"/>
    <w:rsid w:val="009B3D61"/>
    <w:rsid w:val="009B4191"/>
    <w:rsid w:val="009B4437"/>
    <w:rsid w:val="009B47B0"/>
    <w:rsid w:val="009B4C77"/>
    <w:rsid w:val="009B5F31"/>
    <w:rsid w:val="009B6714"/>
    <w:rsid w:val="009B6731"/>
    <w:rsid w:val="009B67DE"/>
    <w:rsid w:val="009B6817"/>
    <w:rsid w:val="009B70B1"/>
    <w:rsid w:val="009C0F3B"/>
    <w:rsid w:val="009C19B8"/>
    <w:rsid w:val="009C28C2"/>
    <w:rsid w:val="009C2AD1"/>
    <w:rsid w:val="009C38C3"/>
    <w:rsid w:val="009C40D1"/>
    <w:rsid w:val="009C43D5"/>
    <w:rsid w:val="009C493B"/>
    <w:rsid w:val="009C49A6"/>
    <w:rsid w:val="009C4DD5"/>
    <w:rsid w:val="009C630E"/>
    <w:rsid w:val="009C66DC"/>
    <w:rsid w:val="009C66FE"/>
    <w:rsid w:val="009C71D1"/>
    <w:rsid w:val="009D047F"/>
    <w:rsid w:val="009D061A"/>
    <w:rsid w:val="009D1094"/>
    <w:rsid w:val="009D2C3F"/>
    <w:rsid w:val="009D32EB"/>
    <w:rsid w:val="009D3AE7"/>
    <w:rsid w:val="009D4571"/>
    <w:rsid w:val="009D4836"/>
    <w:rsid w:val="009D48E2"/>
    <w:rsid w:val="009D5271"/>
    <w:rsid w:val="009D5AB2"/>
    <w:rsid w:val="009D7193"/>
    <w:rsid w:val="009E0964"/>
    <w:rsid w:val="009E1E3F"/>
    <w:rsid w:val="009E2128"/>
    <w:rsid w:val="009E224F"/>
    <w:rsid w:val="009E2332"/>
    <w:rsid w:val="009E29BE"/>
    <w:rsid w:val="009E2AEE"/>
    <w:rsid w:val="009E2BE4"/>
    <w:rsid w:val="009E3247"/>
    <w:rsid w:val="009E33C1"/>
    <w:rsid w:val="009E38AB"/>
    <w:rsid w:val="009E433C"/>
    <w:rsid w:val="009E51B2"/>
    <w:rsid w:val="009E5388"/>
    <w:rsid w:val="009E65D6"/>
    <w:rsid w:val="009E676D"/>
    <w:rsid w:val="009E67F1"/>
    <w:rsid w:val="009E6FC6"/>
    <w:rsid w:val="009E7172"/>
    <w:rsid w:val="009E77F4"/>
    <w:rsid w:val="009E7943"/>
    <w:rsid w:val="009F0021"/>
    <w:rsid w:val="009F06BA"/>
    <w:rsid w:val="009F146A"/>
    <w:rsid w:val="009F1AC8"/>
    <w:rsid w:val="009F2821"/>
    <w:rsid w:val="009F329F"/>
    <w:rsid w:val="009F4F2C"/>
    <w:rsid w:val="009F4F63"/>
    <w:rsid w:val="009F51FD"/>
    <w:rsid w:val="009F5C39"/>
    <w:rsid w:val="009F5F7B"/>
    <w:rsid w:val="009F6565"/>
    <w:rsid w:val="009F6867"/>
    <w:rsid w:val="009F74F0"/>
    <w:rsid w:val="009F79A1"/>
    <w:rsid w:val="009F7EA4"/>
    <w:rsid w:val="00A01859"/>
    <w:rsid w:val="00A01D1F"/>
    <w:rsid w:val="00A0212F"/>
    <w:rsid w:val="00A03B0E"/>
    <w:rsid w:val="00A04724"/>
    <w:rsid w:val="00A04EC0"/>
    <w:rsid w:val="00A053EC"/>
    <w:rsid w:val="00A0649A"/>
    <w:rsid w:val="00A0690F"/>
    <w:rsid w:val="00A06A06"/>
    <w:rsid w:val="00A07366"/>
    <w:rsid w:val="00A074D1"/>
    <w:rsid w:val="00A07DBD"/>
    <w:rsid w:val="00A10638"/>
    <w:rsid w:val="00A108B6"/>
    <w:rsid w:val="00A10910"/>
    <w:rsid w:val="00A10BA2"/>
    <w:rsid w:val="00A1118E"/>
    <w:rsid w:val="00A117E7"/>
    <w:rsid w:val="00A118ED"/>
    <w:rsid w:val="00A11B38"/>
    <w:rsid w:val="00A134BD"/>
    <w:rsid w:val="00A14763"/>
    <w:rsid w:val="00A14BB9"/>
    <w:rsid w:val="00A15722"/>
    <w:rsid w:val="00A15AD1"/>
    <w:rsid w:val="00A16A7C"/>
    <w:rsid w:val="00A17E87"/>
    <w:rsid w:val="00A17E9A"/>
    <w:rsid w:val="00A20881"/>
    <w:rsid w:val="00A20F4C"/>
    <w:rsid w:val="00A20F98"/>
    <w:rsid w:val="00A20FE5"/>
    <w:rsid w:val="00A21615"/>
    <w:rsid w:val="00A22B9A"/>
    <w:rsid w:val="00A245AB"/>
    <w:rsid w:val="00A24EA8"/>
    <w:rsid w:val="00A25102"/>
    <w:rsid w:val="00A25331"/>
    <w:rsid w:val="00A2533F"/>
    <w:rsid w:val="00A25781"/>
    <w:rsid w:val="00A25A1B"/>
    <w:rsid w:val="00A26064"/>
    <w:rsid w:val="00A26541"/>
    <w:rsid w:val="00A269E8"/>
    <w:rsid w:val="00A27852"/>
    <w:rsid w:val="00A27865"/>
    <w:rsid w:val="00A2786E"/>
    <w:rsid w:val="00A301B1"/>
    <w:rsid w:val="00A31085"/>
    <w:rsid w:val="00A310B3"/>
    <w:rsid w:val="00A318A2"/>
    <w:rsid w:val="00A31B61"/>
    <w:rsid w:val="00A31E7E"/>
    <w:rsid w:val="00A32280"/>
    <w:rsid w:val="00A328B8"/>
    <w:rsid w:val="00A32A26"/>
    <w:rsid w:val="00A335A0"/>
    <w:rsid w:val="00A3399C"/>
    <w:rsid w:val="00A33C8A"/>
    <w:rsid w:val="00A345EA"/>
    <w:rsid w:val="00A348E4"/>
    <w:rsid w:val="00A354C6"/>
    <w:rsid w:val="00A35584"/>
    <w:rsid w:val="00A36776"/>
    <w:rsid w:val="00A37010"/>
    <w:rsid w:val="00A37A88"/>
    <w:rsid w:val="00A41FFC"/>
    <w:rsid w:val="00A428B8"/>
    <w:rsid w:val="00A44582"/>
    <w:rsid w:val="00A44AEA"/>
    <w:rsid w:val="00A44D53"/>
    <w:rsid w:val="00A462D7"/>
    <w:rsid w:val="00A47878"/>
    <w:rsid w:val="00A50B83"/>
    <w:rsid w:val="00A513EB"/>
    <w:rsid w:val="00A542C8"/>
    <w:rsid w:val="00A54993"/>
    <w:rsid w:val="00A55789"/>
    <w:rsid w:val="00A55E33"/>
    <w:rsid w:val="00A56499"/>
    <w:rsid w:val="00A564B1"/>
    <w:rsid w:val="00A565F5"/>
    <w:rsid w:val="00A56DAC"/>
    <w:rsid w:val="00A60124"/>
    <w:rsid w:val="00A6072C"/>
    <w:rsid w:val="00A60B08"/>
    <w:rsid w:val="00A610A0"/>
    <w:rsid w:val="00A61921"/>
    <w:rsid w:val="00A61EAE"/>
    <w:rsid w:val="00A62722"/>
    <w:rsid w:val="00A62EF9"/>
    <w:rsid w:val="00A63617"/>
    <w:rsid w:val="00A64075"/>
    <w:rsid w:val="00A64FD9"/>
    <w:rsid w:val="00A65847"/>
    <w:rsid w:val="00A668DD"/>
    <w:rsid w:val="00A672C8"/>
    <w:rsid w:val="00A67474"/>
    <w:rsid w:val="00A67809"/>
    <w:rsid w:val="00A67923"/>
    <w:rsid w:val="00A70119"/>
    <w:rsid w:val="00A70262"/>
    <w:rsid w:val="00A70373"/>
    <w:rsid w:val="00A703A1"/>
    <w:rsid w:val="00A7133F"/>
    <w:rsid w:val="00A739B3"/>
    <w:rsid w:val="00A7486D"/>
    <w:rsid w:val="00A754E6"/>
    <w:rsid w:val="00A75BC8"/>
    <w:rsid w:val="00A75DCA"/>
    <w:rsid w:val="00A766FB"/>
    <w:rsid w:val="00A76EB5"/>
    <w:rsid w:val="00A775A8"/>
    <w:rsid w:val="00A800F5"/>
    <w:rsid w:val="00A81349"/>
    <w:rsid w:val="00A81AE0"/>
    <w:rsid w:val="00A821B5"/>
    <w:rsid w:val="00A82241"/>
    <w:rsid w:val="00A82910"/>
    <w:rsid w:val="00A8536C"/>
    <w:rsid w:val="00A854AE"/>
    <w:rsid w:val="00A859F9"/>
    <w:rsid w:val="00A85DF9"/>
    <w:rsid w:val="00A86D1A"/>
    <w:rsid w:val="00A8742B"/>
    <w:rsid w:val="00A90337"/>
    <w:rsid w:val="00A908EB"/>
    <w:rsid w:val="00A92061"/>
    <w:rsid w:val="00A92519"/>
    <w:rsid w:val="00A939D5"/>
    <w:rsid w:val="00A93B9D"/>
    <w:rsid w:val="00A93C40"/>
    <w:rsid w:val="00A94C24"/>
    <w:rsid w:val="00A956FA"/>
    <w:rsid w:val="00A95BDD"/>
    <w:rsid w:val="00A95CBE"/>
    <w:rsid w:val="00A95CFD"/>
    <w:rsid w:val="00A95EF6"/>
    <w:rsid w:val="00A9638C"/>
    <w:rsid w:val="00A96C3C"/>
    <w:rsid w:val="00A96E28"/>
    <w:rsid w:val="00AA007F"/>
    <w:rsid w:val="00AA01EB"/>
    <w:rsid w:val="00AA0CC7"/>
    <w:rsid w:val="00AA11D7"/>
    <w:rsid w:val="00AA1739"/>
    <w:rsid w:val="00AA1F24"/>
    <w:rsid w:val="00AA22A8"/>
    <w:rsid w:val="00AA460B"/>
    <w:rsid w:val="00AA4FB1"/>
    <w:rsid w:val="00AA5089"/>
    <w:rsid w:val="00AA578B"/>
    <w:rsid w:val="00AA5A5C"/>
    <w:rsid w:val="00AA5B4B"/>
    <w:rsid w:val="00AA5D05"/>
    <w:rsid w:val="00AA6162"/>
    <w:rsid w:val="00AA6674"/>
    <w:rsid w:val="00AA789A"/>
    <w:rsid w:val="00AA7C8E"/>
    <w:rsid w:val="00AB23B5"/>
    <w:rsid w:val="00AB3218"/>
    <w:rsid w:val="00AB36AC"/>
    <w:rsid w:val="00AB636E"/>
    <w:rsid w:val="00AB6914"/>
    <w:rsid w:val="00AB7011"/>
    <w:rsid w:val="00AB7446"/>
    <w:rsid w:val="00AC02D6"/>
    <w:rsid w:val="00AC0457"/>
    <w:rsid w:val="00AC11A3"/>
    <w:rsid w:val="00AC13A9"/>
    <w:rsid w:val="00AC13D8"/>
    <w:rsid w:val="00AC17E7"/>
    <w:rsid w:val="00AC34F6"/>
    <w:rsid w:val="00AC435E"/>
    <w:rsid w:val="00AC5985"/>
    <w:rsid w:val="00AC599A"/>
    <w:rsid w:val="00AC5B10"/>
    <w:rsid w:val="00AC5FE3"/>
    <w:rsid w:val="00AC6086"/>
    <w:rsid w:val="00AC6223"/>
    <w:rsid w:val="00AC791C"/>
    <w:rsid w:val="00AC7996"/>
    <w:rsid w:val="00AC7DB1"/>
    <w:rsid w:val="00AC7EC8"/>
    <w:rsid w:val="00AD0674"/>
    <w:rsid w:val="00AD08F1"/>
    <w:rsid w:val="00AD1D38"/>
    <w:rsid w:val="00AD3EC2"/>
    <w:rsid w:val="00AD43D5"/>
    <w:rsid w:val="00AD4748"/>
    <w:rsid w:val="00AD4CC0"/>
    <w:rsid w:val="00AD6563"/>
    <w:rsid w:val="00AD6AE1"/>
    <w:rsid w:val="00AE0AA0"/>
    <w:rsid w:val="00AE1035"/>
    <w:rsid w:val="00AE10AF"/>
    <w:rsid w:val="00AE1373"/>
    <w:rsid w:val="00AE1600"/>
    <w:rsid w:val="00AE16B5"/>
    <w:rsid w:val="00AE1720"/>
    <w:rsid w:val="00AE1BFD"/>
    <w:rsid w:val="00AE1EB4"/>
    <w:rsid w:val="00AE34F2"/>
    <w:rsid w:val="00AE3E6B"/>
    <w:rsid w:val="00AE4296"/>
    <w:rsid w:val="00AE4C25"/>
    <w:rsid w:val="00AE56E4"/>
    <w:rsid w:val="00AE6522"/>
    <w:rsid w:val="00AE6AFB"/>
    <w:rsid w:val="00AE70AB"/>
    <w:rsid w:val="00AE71AC"/>
    <w:rsid w:val="00AE7888"/>
    <w:rsid w:val="00AE7B3F"/>
    <w:rsid w:val="00AE7C05"/>
    <w:rsid w:val="00AF0512"/>
    <w:rsid w:val="00AF0C58"/>
    <w:rsid w:val="00AF12EA"/>
    <w:rsid w:val="00AF1620"/>
    <w:rsid w:val="00AF171E"/>
    <w:rsid w:val="00AF2590"/>
    <w:rsid w:val="00AF3CB3"/>
    <w:rsid w:val="00AF4684"/>
    <w:rsid w:val="00AF5BB2"/>
    <w:rsid w:val="00AF7089"/>
    <w:rsid w:val="00AF7179"/>
    <w:rsid w:val="00AF7A2E"/>
    <w:rsid w:val="00AF7E07"/>
    <w:rsid w:val="00AF7E43"/>
    <w:rsid w:val="00B009DE"/>
    <w:rsid w:val="00B00F73"/>
    <w:rsid w:val="00B01834"/>
    <w:rsid w:val="00B01C33"/>
    <w:rsid w:val="00B01E27"/>
    <w:rsid w:val="00B02AC3"/>
    <w:rsid w:val="00B02BB5"/>
    <w:rsid w:val="00B02F46"/>
    <w:rsid w:val="00B03579"/>
    <w:rsid w:val="00B046D7"/>
    <w:rsid w:val="00B04C99"/>
    <w:rsid w:val="00B04FBF"/>
    <w:rsid w:val="00B056BD"/>
    <w:rsid w:val="00B0681A"/>
    <w:rsid w:val="00B079CD"/>
    <w:rsid w:val="00B079FB"/>
    <w:rsid w:val="00B07F7C"/>
    <w:rsid w:val="00B105DC"/>
    <w:rsid w:val="00B1204E"/>
    <w:rsid w:val="00B126D6"/>
    <w:rsid w:val="00B12951"/>
    <w:rsid w:val="00B12BB2"/>
    <w:rsid w:val="00B1335F"/>
    <w:rsid w:val="00B13D9F"/>
    <w:rsid w:val="00B1449F"/>
    <w:rsid w:val="00B153D3"/>
    <w:rsid w:val="00B15559"/>
    <w:rsid w:val="00B156E1"/>
    <w:rsid w:val="00B167B3"/>
    <w:rsid w:val="00B16866"/>
    <w:rsid w:val="00B16E74"/>
    <w:rsid w:val="00B1708C"/>
    <w:rsid w:val="00B17969"/>
    <w:rsid w:val="00B21215"/>
    <w:rsid w:val="00B21A70"/>
    <w:rsid w:val="00B22B3C"/>
    <w:rsid w:val="00B23028"/>
    <w:rsid w:val="00B241F2"/>
    <w:rsid w:val="00B24200"/>
    <w:rsid w:val="00B24DF8"/>
    <w:rsid w:val="00B24EAD"/>
    <w:rsid w:val="00B2524C"/>
    <w:rsid w:val="00B25896"/>
    <w:rsid w:val="00B258A9"/>
    <w:rsid w:val="00B26104"/>
    <w:rsid w:val="00B30DFD"/>
    <w:rsid w:val="00B32C6F"/>
    <w:rsid w:val="00B336A7"/>
    <w:rsid w:val="00B33D48"/>
    <w:rsid w:val="00B33D4F"/>
    <w:rsid w:val="00B34429"/>
    <w:rsid w:val="00B34758"/>
    <w:rsid w:val="00B34D89"/>
    <w:rsid w:val="00B34F0C"/>
    <w:rsid w:val="00B35068"/>
    <w:rsid w:val="00B36899"/>
    <w:rsid w:val="00B37513"/>
    <w:rsid w:val="00B3765B"/>
    <w:rsid w:val="00B37C88"/>
    <w:rsid w:val="00B40994"/>
    <w:rsid w:val="00B40D9C"/>
    <w:rsid w:val="00B42A92"/>
    <w:rsid w:val="00B43A4B"/>
    <w:rsid w:val="00B43B37"/>
    <w:rsid w:val="00B44457"/>
    <w:rsid w:val="00B4485F"/>
    <w:rsid w:val="00B44C89"/>
    <w:rsid w:val="00B45FAF"/>
    <w:rsid w:val="00B46D77"/>
    <w:rsid w:val="00B50F01"/>
    <w:rsid w:val="00B50F06"/>
    <w:rsid w:val="00B52200"/>
    <w:rsid w:val="00B52973"/>
    <w:rsid w:val="00B530F1"/>
    <w:rsid w:val="00B53837"/>
    <w:rsid w:val="00B56177"/>
    <w:rsid w:val="00B56286"/>
    <w:rsid w:val="00B575E5"/>
    <w:rsid w:val="00B57969"/>
    <w:rsid w:val="00B6073E"/>
    <w:rsid w:val="00B608A4"/>
    <w:rsid w:val="00B60D57"/>
    <w:rsid w:val="00B61116"/>
    <w:rsid w:val="00B626F2"/>
    <w:rsid w:val="00B628EF"/>
    <w:rsid w:val="00B62EE5"/>
    <w:rsid w:val="00B635D5"/>
    <w:rsid w:val="00B638A9"/>
    <w:rsid w:val="00B642AB"/>
    <w:rsid w:val="00B651FD"/>
    <w:rsid w:val="00B66292"/>
    <w:rsid w:val="00B66608"/>
    <w:rsid w:val="00B7001A"/>
    <w:rsid w:val="00B70821"/>
    <w:rsid w:val="00B71456"/>
    <w:rsid w:val="00B71970"/>
    <w:rsid w:val="00B72547"/>
    <w:rsid w:val="00B73362"/>
    <w:rsid w:val="00B7383F"/>
    <w:rsid w:val="00B74C01"/>
    <w:rsid w:val="00B75785"/>
    <w:rsid w:val="00B76020"/>
    <w:rsid w:val="00B77276"/>
    <w:rsid w:val="00B772B7"/>
    <w:rsid w:val="00B77C22"/>
    <w:rsid w:val="00B77CA5"/>
    <w:rsid w:val="00B8129C"/>
    <w:rsid w:val="00B8169E"/>
    <w:rsid w:val="00B823E1"/>
    <w:rsid w:val="00B82930"/>
    <w:rsid w:val="00B83140"/>
    <w:rsid w:val="00B833BF"/>
    <w:rsid w:val="00B84073"/>
    <w:rsid w:val="00B84472"/>
    <w:rsid w:val="00B85D3B"/>
    <w:rsid w:val="00B86477"/>
    <w:rsid w:val="00B86CE6"/>
    <w:rsid w:val="00B87927"/>
    <w:rsid w:val="00B87C1C"/>
    <w:rsid w:val="00B87F06"/>
    <w:rsid w:val="00B905F7"/>
    <w:rsid w:val="00B90BCA"/>
    <w:rsid w:val="00B90D88"/>
    <w:rsid w:val="00B91AE1"/>
    <w:rsid w:val="00B9305B"/>
    <w:rsid w:val="00B93BA5"/>
    <w:rsid w:val="00B957BF"/>
    <w:rsid w:val="00B95A9D"/>
    <w:rsid w:val="00B95DD6"/>
    <w:rsid w:val="00B96502"/>
    <w:rsid w:val="00B97355"/>
    <w:rsid w:val="00B9741B"/>
    <w:rsid w:val="00B97B8D"/>
    <w:rsid w:val="00BA0515"/>
    <w:rsid w:val="00BA0D0C"/>
    <w:rsid w:val="00BA0FFF"/>
    <w:rsid w:val="00BA1346"/>
    <w:rsid w:val="00BA147B"/>
    <w:rsid w:val="00BA31A1"/>
    <w:rsid w:val="00BA4B4D"/>
    <w:rsid w:val="00BA5088"/>
    <w:rsid w:val="00BA70DA"/>
    <w:rsid w:val="00BA728D"/>
    <w:rsid w:val="00BA7A10"/>
    <w:rsid w:val="00BB0B48"/>
    <w:rsid w:val="00BB128F"/>
    <w:rsid w:val="00BB1686"/>
    <w:rsid w:val="00BB1747"/>
    <w:rsid w:val="00BB391A"/>
    <w:rsid w:val="00BB4363"/>
    <w:rsid w:val="00BB53AF"/>
    <w:rsid w:val="00BB6D4A"/>
    <w:rsid w:val="00BB7A92"/>
    <w:rsid w:val="00BB7F7D"/>
    <w:rsid w:val="00BC056D"/>
    <w:rsid w:val="00BC1B88"/>
    <w:rsid w:val="00BC2701"/>
    <w:rsid w:val="00BC283E"/>
    <w:rsid w:val="00BC3B15"/>
    <w:rsid w:val="00BC5F36"/>
    <w:rsid w:val="00BC7486"/>
    <w:rsid w:val="00BC7B76"/>
    <w:rsid w:val="00BD1A84"/>
    <w:rsid w:val="00BD1AB0"/>
    <w:rsid w:val="00BD3F96"/>
    <w:rsid w:val="00BD4272"/>
    <w:rsid w:val="00BD4370"/>
    <w:rsid w:val="00BD440B"/>
    <w:rsid w:val="00BD4BC2"/>
    <w:rsid w:val="00BD5041"/>
    <w:rsid w:val="00BD53F1"/>
    <w:rsid w:val="00BD62A3"/>
    <w:rsid w:val="00BD74EB"/>
    <w:rsid w:val="00BD798F"/>
    <w:rsid w:val="00BE0364"/>
    <w:rsid w:val="00BE08BD"/>
    <w:rsid w:val="00BE0C0A"/>
    <w:rsid w:val="00BE127E"/>
    <w:rsid w:val="00BE220E"/>
    <w:rsid w:val="00BE2E03"/>
    <w:rsid w:val="00BE332F"/>
    <w:rsid w:val="00BE339C"/>
    <w:rsid w:val="00BE3ADA"/>
    <w:rsid w:val="00BE3D50"/>
    <w:rsid w:val="00BE40C2"/>
    <w:rsid w:val="00BE52BA"/>
    <w:rsid w:val="00BE5829"/>
    <w:rsid w:val="00BE5A3D"/>
    <w:rsid w:val="00BE719C"/>
    <w:rsid w:val="00BE758C"/>
    <w:rsid w:val="00BF0117"/>
    <w:rsid w:val="00BF0D2F"/>
    <w:rsid w:val="00BF162F"/>
    <w:rsid w:val="00BF16B7"/>
    <w:rsid w:val="00BF176B"/>
    <w:rsid w:val="00BF1F58"/>
    <w:rsid w:val="00BF20A5"/>
    <w:rsid w:val="00BF26BC"/>
    <w:rsid w:val="00BF2853"/>
    <w:rsid w:val="00BF2A66"/>
    <w:rsid w:val="00BF2D4B"/>
    <w:rsid w:val="00BF37EA"/>
    <w:rsid w:val="00BF3A82"/>
    <w:rsid w:val="00BF45AA"/>
    <w:rsid w:val="00BF53A3"/>
    <w:rsid w:val="00BF5B7A"/>
    <w:rsid w:val="00BF6001"/>
    <w:rsid w:val="00BF61AF"/>
    <w:rsid w:val="00BF6B08"/>
    <w:rsid w:val="00BF6B79"/>
    <w:rsid w:val="00BF6F47"/>
    <w:rsid w:val="00C02758"/>
    <w:rsid w:val="00C02FDA"/>
    <w:rsid w:val="00C032D4"/>
    <w:rsid w:val="00C0475A"/>
    <w:rsid w:val="00C04F2E"/>
    <w:rsid w:val="00C05258"/>
    <w:rsid w:val="00C05E2E"/>
    <w:rsid w:val="00C060C5"/>
    <w:rsid w:val="00C060CE"/>
    <w:rsid w:val="00C068F7"/>
    <w:rsid w:val="00C06953"/>
    <w:rsid w:val="00C06A0C"/>
    <w:rsid w:val="00C06CF0"/>
    <w:rsid w:val="00C06DD1"/>
    <w:rsid w:val="00C07EE2"/>
    <w:rsid w:val="00C10885"/>
    <w:rsid w:val="00C12378"/>
    <w:rsid w:val="00C12810"/>
    <w:rsid w:val="00C13DDD"/>
    <w:rsid w:val="00C14619"/>
    <w:rsid w:val="00C154F7"/>
    <w:rsid w:val="00C1550A"/>
    <w:rsid w:val="00C1708C"/>
    <w:rsid w:val="00C17274"/>
    <w:rsid w:val="00C176BE"/>
    <w:rsid w:val="00C209FE"/>
    <w:rsid w:val="00C2165F"/>
    <w:rsid w:val="00C22314"/>
    <w:rsid w:val="00C22373"/>
    <w:rsid w:val="00C224EA"/>
    <w:rsid w:val="00C23302"/>
    <w:rsid w:val="00C23C9B"/>
    <w:rsid w:val="00C24220"/>
    <w:rsid w:val="00C24EBC"/>
    <w:rsid w:val="00C26E5B"/>
    <w:rsid w:val="00C27D05"/>
    <w:rsid w:val="00C304DB"/>
    <w:rsid w:val="00C30960"/>
    <w:rsid w:val="00C30E70"/>
    <w:rsid w:val="00C31145"/>
    <w:rsid w:val="00C31155"/>
    <w:rsid w:val="00C31B4F"/>
    <w:rsid w:val="00C31F10"/>
    <w:rsid w:val="00C32139"/>
    <w:rsid w:val="00C3236E"/>
    <w:rsid w:val="00C32729"/>
    <w:rsid w:val="00C33DE4"/>
    <w:rsid w:val="00C33E30"/>
    <w:rsid w:val="00C344D4"/>
    <w:rsid w:val="00C344FA"/>
    <w:rsid w:val="00C36441"/>
    <w:rsid w:val="00C3665D"/>
    <w:rsid w:val="00C3734B"/>
    <w:rsid w:val="00C37BD4"/>
    <w:rsid w:val="00C40672"/>
    <w:rsid w:val="00C40D77"/>
    <w:rsid w:val="00C412E1"/>
    <w:rsid w:val="00C41650"/>
    <w:rsid w:val="00C417E8"/>
    <w:rsid w:val="00C42042"/>
    <w:rsid w:val="00C4297E"/>
    <w:rsid w:val="00C42AF0"/>
    <w:rsid w:val="00C42C32"/>
    <w:rsid w:val="00C43900"/>
    <w:rsid w:val="00C444E6"/>
    <w:rsid w:val="00C46EB6"/>
    <w:rsid w:val="00C474E4"/>
    <w:rsid w:val="00C50F98"/>
    <w:rsid w:val="00C511D1"/>
    <w:rsid w:val="00C51E1C"/>
    <w:rsid w:val="00C52617"/>
    <w:rsid w:val="00C527BB"/>
    <w:rsid w:val="00C5339A"/>
    <w:rsid w:val="00C541BC"/>
    <w:rsid w:val="00C5452D"/>
    <w:rsid w:val="00C545C5"/>
    <w:rsid w:val="00C54D91"/>
    <w:rsid w:val="00C54F2C"/>
    <w:rsid w:val="00C55277"/>
    <w:rsid w:val="00C5585D"/>
    <w:rsid w:val="00C563A1"/>
    <w:rsid w:val="00C563D8"/>
    <w:rsid w:val="00C568B5"/>
    <w:rsid w:val="00C57416"/>
    <w:rsid w:val="00C5758D"/>
    <w:rsid w:val="00C57978"/>
    <w:rsid w:val="00C606A3"/>
    <w:rsid w:val="00C607B3"/>
    <w:rsid w:val="00C61B15"/>
    <w:rsid w:val="00C61F7F"/>
    <w:rsid w:val="00C627BE"/>
    <w:rsid w:val="00C62D0C"/>
    <w:rsid w:val="00C63230"/>
    <w:rsid w:val="00C63FB6"/>
    <w:rsid w:val="00C64A4F"/>
    <w:rsid w:val="00C64A94"/>
    <w:rsid w:val="00C64C7C"/>
    <w:rsid w:val="00C652F6"/>
    <w:rsid w:val="00C66855"/>
    <w:rsid w:val="00C668ED"/>
    <w:rsid w:val="00C66CC8"/>
    <w:rsid w:val="00C66E3C"/>
    <w:rsid w:val="00C671F6"/>
    <w:rsid w:val="00C677D4"/>
    <w:rsid w:val="00C70B08"/>
    <w:rsid w:val="00C70EF0"/>
    <w:rsid w:val="00C71581"/>
    <w:rsid w:val="00C71C38"/>
    <w:rsid w:val="00C73267"/>
    <w:rsid w:val="00C73BE7"/>
    <w:rsid w:val="00C73F17"/>
    <w:rsid w:val="00C74B88"/>
    <w:rsid w:val="00C75A7B"/>
    <w:rsid w:val="00C7617E"/>
    <w:rsid w:val="00C762B8"/>
    <w:rsid w:val="00C7658A"/>
    <w:rsid w:val="00C7695B"/>
    <w:rsid w:val="00C77523"/>
    <w:rsid w:val="00C803FF"/>
    <w:rsid w:val="00C806DF"/>
    <w:rsid w:val="00C808A8"/>
    <w:rsid w:val="00C80F41"/>
    <w:rsid w:val="00C81162"/>
    <w:rsid w:val="00C819BD"/>
    <w:rsid w:val="00C81AF1"/>
    <w:rsid w:val="00C81B71"/>
    <w:rsid w:val="00C822F9"/>
    <w:rsid w:val="00C82E7E"/>
    <w:rsid w:val="00C83526"/>
    <w:rsid w:val="00C835D9"/>
    <w:rsid w:val="00C83F94"/>
    <w:rsid w:val="00C846D6"/>
    <w:rsid w:val="00C847AB"/>
    <w:rsid w:val="00C84882"/>
    <w:rsid w:val="00C84AC9"/>
    <w:rsid w:val="00C862EC"/>
    <w:rsid w:val="00C86726"/>
    <w:rsid w:val="00C87AA4"/>
    <w:rsid w:val="00C90138"/>
    <w:rsid w:val="00C9141D"/>
    <w:rsid w:val="00C92446"/>
    <w:rsid w:val="00C938CC"/>
    <w:rsid w:val="00C95FBD"/>
    <w:rsid w:val="00C971F0"/>
    <w:rsid w:val="00CA0164"/>
    <w:rsid w:val="00CA0471"/>
    <w:rsid w:val="00CA0842"/>
    <w:rsid w:val="00CA09DA"/>
    <w:rsid w:val="00CA0B35"/>
    <w:rsid w:val="00CA10BC"/>
    <w:rsid w:val="00CA12E4"/>
    <w:rsid w:val="00CA1B04"/>
    <w:rsid w:val="00CA3947"/>
    <w:rsid w:val="00CA3E69"/>
    <w:rsid w:val="00CA4929"/>
    <w:rsid w:val="00CA4BD6"/>
    <w:rsid w:val="00CA58A3"/>
    <w:rsid w:val="00CA6E67"/>
    <w:rsid w:val="00CA6FB8"/>
    <w:rsid w:val="00CA72B8"/>
    <w:rsid w:val="00CA7695"/>
    <w:rsid w:val="00CB1652"/>
    <w:rsid w:val="00CB1C64"/>
    <w:rsid w:val="00CB2DE1"/>
    <w:rsid w:val="00CB2EB4"/>
    <w:rsid w:val="00CB38C9"/>
    <w:rsid w:val="00CB46EE"/>
    <w:rsid w:val="00CB497E"/>
    <w:rsid w:val="00CB4F8E"/>
    <w:rsid w:val="00CB5A36"/>
    <w:rsid w:val="00CB64E7"/>
    <w:rsid w:val="00CB7D59"/>
    <w:rsid w:val="00CC025E"/>
    <w:rsid w:val="00CC1C99"/>
    <w:rsid w:val="00CC2313"/>
    <w:rsid w:val="00CC2BC7"/>
    <w:rsid w:val="00CC344A"/>
    <w:rsid w:val="00CC3B1A"/>
    <w:rsid w:val="00CC4848"/>
    <w:rsid w:val="00CC4CBB"/>
    <w:rsid w:val="00CC5158"/>
    <w:rsid w:val="00CC6506"/>
    <w:rsid w:val="00CC7D72"/>
    <w:rsid w:val="00CD1E8E"/>
    <w:rsid w:val="00CD31E2"/>
    <w:rsid w:val="00CD3263"/>
    <w:rsid w:val="00CD3D74"/>
    <w:rsid w:val="00CD3E56"/>
    <w:rsid w:val="00CD48E1"/>
    <w:rsid w:val="00CD64CB"/>
    <w:rsid w:val="00CD6890"/>
    <w:rsid w:val="00CD70EC"/>
    <w:rsid w:val="00CD7629"/>
    <w:rsid w:val="00CD7A56"/>
    <w:rsid w:val="00CE0542"/>
    <w:rsid w:val="00CE137E"/>
    <w:rsid w:val="00CE1D31"/>
    <w:rsid w:val="00CE2A96"/>
    <w:rsid w:val="00CE2BF5"/>
    <w:rsid w:val="00CE38DF"/>
    <w:rsid w:val="00CE3B9C"/>
    <w:rsid w:val="00CE46EA"/>
    <w:rsid w:val="00CE46F8"/>
    <w:rsid w:val="00CE4A7B"/>
    <w:rsid w:val="00CE4FF7"/>
    <w:rsid w:val="00CE5975"/>
    <w:rsid w:val="00CE5C08"/>
    <w:rsid w:val="00CE7A93"/>
    <w:rsid w:val="00CE7B40"/>
    <w:rsid w:val="00CF18F8"/>
    <w:rsid w:val="00CF1FB6"/>
    <w:rsid w:val="00CF2987"/>
    <w:rsid w:val="00CF310D"/>
    <w:rsid w:val="00CF3A8A"/>
    <w:rsid w:val="00CF3B29"/>
    <w:rsid w:val="00CF4A26"/>
    <w:rsid w:val="00CF4B21"/>
    <w:rsid w:val="00CF58D8"/>
    <w:rsid w:val="00CF5A8E"/>
    <w:rsid w:val="00CF617D"/>
    <w:rsid w:val="00CF62C1"/>
    <w:rsid w:val="00CF73FB"/>
    <w:rsid w:val="00CF75DE"/>
    <w:rsid w:val="00CF7A72"/>
    <w:rsid w:val="00CF7AD7"/>
    <w:rsid w:val="00CF7F76"/>
    <w:rsid w:val="00CF7F9A"/>
    <w:rsid w:val="00D0005F"/>
    <w:rsid w:val="00D004EA"/>
    <w:rsid w:val="00D00560"/>
    <w:rsid w:val="00D00639"/>
    <w:rsid w:val="00D00747"/>
    <w:rsid w:val="00D01C48"/>
    <w:rsid w:val="00D01EBD"/>
    <w:rsid w:val="00D0269E"/>
    <w:rsid w:val="00D035E9"/>
    <w:rsid w:val="00D040DD"/>
    <w:rsid w:val="00D04AFF"/>
    <w:rsid w:val="00D0606F"/>
    <w:rsid w:val="00D06245"/>
    <w:rsid w:val="00D07C76"/>
    <w:rsid w:val="00D101A8"/>
    <w:rsid w:val="00D103E6"/>
    <w:rsid w:val="00D10482"/>
    <w:rsid w:val="00D11227"/>
    <w:rsid w:val="00D12367"/>
    <w:rsid w:val="00D12C97"/>
    <w:rsid w:val="00D1319B"/>
    <w:rsid w:val="00D1396D"/>
    <w:rsid w:val="00D13DB3"/>
    <w:rsid w:val="00D17282"/>
    <w:rsid w:val="00D219F5"/>
    <w:rsid w:val="00D21B88"/>
    <w:rsid w:val="00D2273D"/>
    <w:rsid w:val="00D242D4"/>
    <w:rsid w:val="00D24FF3"/>
    <w:rsid w:val="00D251F6"/>
    <w:rsid w:val="00D258F2"/>
    <w:rsid w:val="00D25BFA"/>
    <w:rsid w:val="00D25C10"/>
    <w:rsid w:val="00D26B3F"/>
    <w:rsid w:val="00D27259"/>
    <w:rsid w:val="00D305C3"/>
    <w:rsid w:val="00D309C8"/>
    <w:rsid w:val="00D30D15"/>
    <w:rsid w:val="00D31BCC"/>
    <w:rsid w:val="00D323E8"/>
    <w:rsid w:val="00D32D61"/>
    <w:rsid w:val="00D3334F"/>
    <w:rsid w:val="00D33AF1"/>
    <w:rsid w:val="00D34018"/>
    <w:rsid w:val="00D3596B"/>
    <w:rsid w:val="00D36E87"/>
    <w:rsid w:val="00D36FE1"/>
    <w:rsid w:val="00D377F9"/>
    <w:rsid w:val="00D37E9D"/>
    <w:rsid w:val="00D40CE7"/>
    <w:rsid w:val="00D41277"/>
    <w:rsid w:val="00D4136B"/>
    <w:rsid w:val="00D42144"/>
    <w:rsid w:val="00D42962"/>
    <w:rsid w:val="00D43EA4"/>
    <w:rsid w:val="00D448BB"/>
    <w:rsid w:val="00D4508C"/>
    <w:rsid w:val="00D45D01"/>
    <w:rsid w:val="00D462AE"/>
    <w:rsid w:val="00D463B4"/>
    <w:rsid w:val="00D4780B"/>
    <w:rsid w:val="00D47F5D"/>
    <w:rsid w:val="00D502B3"/>
    <w:rsid w:val="00D504E1"/>
    <w:rsid w:val="00D5098A"/>
    <w:rsid w:val="00D50C2A"/>
    <w:rsid w:val="00D51544"/>
    <w:rsid w:val="00D517B1"/>
    <w:rsid w:val="00D51D7A"/>
    <w:rsid w:val="00D51DA3"/>
    <w:rsid w:val="00D52609"/>
    <w:rsid w:val="00D52752"/>
    <w:rsid w:val="00D5276C"/>
    <w:rsid w:val="00D52BA9"/>
    <w:rsid w:val="00D543AE"/>
    <w:rsid w:val="00D544D2"/>
    <w:rsid w:val="00D554D8"/>
    <w:rsid w:val="00D5598F"/>
    <w:rsid w:val="00D578B8"/>
    <w:rsid w:val="00D60DF3"/>
    <w:rsid w:val="00D60F34"/>
    <w:rsid w:val="00D6114A"/>
    <w:rsid w:val="00D626D6"/>
    <w:rsid w:val="00D62DEF"/>
    <w:rsid w:val="00D635FE"/>
    <w:rsid w:val="00D63F88"/>
    <w:rsid w:val="00D64068"/>
    <w:rsid w:val="00D64199"/>
    <w:rsid w:val="00D642D9"/>
    <w:rsid w:val="00D651AE"/>
    <w:rsid w:val="00D660DF"/>
    <w:rsid w:val="00D66216"/>
    <w:rsid w:val="00D676A1"/>
    <w:rsid w:val="00D67905"/>
    <w:rsid w:val="00D67935"/>
    <w:rsid w:val="00D67D8B"/>
    <w:rsid w:val="00D67D8F"/>
    <w:rsid w:val="00D67E38"/>
    <w:rsid w:val="00D713AE"/>
    <w:rsid w:val="00D71508"/>
    <w:rsid w:val="00D71BBB"/>
    <w:rsid w:val="00D72BFA"/>
    <w:rsid w:val="00D736DE"/>
    <w:rsid w:val="00D73B20"/>
    <w:rsid w:val="00D73F1F"/>
    <w:rsid w:val="00D74A68"/>
    <w:rsid w:val="00D74CC5"/>
    <w:rsid w:val="00D751F5"/>
    <w:rsid w:val="00D75CB3"/>
    <w:rsid w:val="00D75E5B"/>
    <w:rsid w:val="00D75F7F"/>
    <w:rsid w:val="00D75FD1"/>
    <w:rsid w:val="00D765C9"/>
    <w:rsid w:val="00D76717"/>
    <w:rsid w:val="00D80419"/>
    <w:rsid w:val="00D817B5"/>
    <w:rsid w:val="00D81E80"/>
    <w:rsid w:val="00D82512"/>
    <w:rsid w:val="00D82846"/>
    <w:rsid w:val="00D82E22"/>
    <w:rsid w:val="00D842CD"/>
    <w:rsid w:val="00D849F6"/>
    <w:rsid w:val="00D84C41"/>
    <w:rsid w:val="00D85259"/>
    <w:rsid w:val="00D852D5"/>
    <w:rsid w:val="00D9046D"/>
    <w:rsid w:val="00D91F0B"/>
    <w:rsid w:val="00D91FDB"/>
    <w:rsid w:val="00D92745"/>
    <w:rsid w:val="00D93C25"/>
    <w:rsid w:val="00D94EEA"/>
    <w:rsid w:val="00D95B4E"/>
    <w:rsid w:val="00D9681F"/>
    <w:rsid w:val="00D96ACE"/>
    <w:rsid w:val="00DA0D93"/>
    <w:rsid w:val="00DA0EF0"/>
    <w:rsid w:val="00DA10A7"/>
    <w:rsid w:val="00DA1DDF"/>
    <w:rsid w:val="00DA20C1"/>
    <w:rsid w:val="00DA2332"/>
    <w:rsid w:val="00DA23DA"/>
    <w:rsid w:val="00DA2DD1"/>
    <w:rsid w:val="00DA36D9"/>
    <w:rsid w:val="00DA3AFE"/>
    <w:rsid w:val="00DA4113"/>
    <w:rsid w:val="00DA4690"/>
    <w:rsid w:val="00DA4E96"/>
    <w:rsid w:val="00DA5223"/>
    <w:rsid w:val="00DA5574"/>
    <w:rsid w:val="00DA5C0B"/>
    <w:rsid w:val="00DA662D"/>
    <w:rsid w:val="00DA6870"/>
    <w:rsid w:val="00DA6B78"/>
    <w:rsid w:val="00DA6C92"/>
    <w:rsid w:val="00DA70E7"/>
    <w:rsid w:val="00DB01B9"/>
    <w:rsid w:val="00DB032A"/>
    <w:rsid w:val="00DB0740"/>
    <w:rsid w:val="00DB0928"/>
    <w:rsid w:val="00DB1082"/>
    <w:rsid w:val="00DB10C2"/>
    <w:rsid w:val="00DB16E9"/>
    <w:rsid w:val="00DB17E4"/>
    <w:rsid w:val="00DB28D4"/>
    <w:rsid w:val="00DB2C12"/>
    <w:rsid w:val="00DB2D4D"/>
    <w:rsid w:val="00DB4275"/>
    <w:rsid w:val="00DB46D3"/>
    <w:rsid w:val="00DB4A1F"/>
    <w:rsid w:val="00DB731C"/>
    <w:rsid w:val="00DB740A"/>
    <w:rsid w:val="00DB7814"/>
    <w:rsid w:val="00DB7866"/>
    <w:rsid w:val="00DC1A70"/>
    <w:rsid w:val="00DC25CC"/>
    <w:rsid w:val="00DC32F4"/>
    <w:rsid w:val="00DC3479"/>
    <w:rsid w:val="00DC34C0"/>
    <w:rsid w:val="00DC51FF"/>
    <w:rsid w:val="00DC5AE2"/>
    <w:rsid w:val="00DC6271"/>
    <w:rsid w:val="00DC6A57"/>
    <w:rsid w:val="00DC6D98"/>
    <w:rsid w:val="00DC6FF1"/>
    <w:rsid w:val="00DC7672"/>
    <w:rsid w:val="00DC7920"/>
    <w:rsid w:val="00DD052F"/>
    <w:rsid w:val="00DD18CB"/>
    <w:rsid w:val="00DD1BAD"/>
    <w:rsid w:val="00DD2E31"/>
    <w:rsid w:val="00DD2E99"/>
    <w:rsid w:val="00DD345D"/>
    <w:rsid w:val="00DD3F52"/>
    <w:rsid w:val="00DD4618"/>
    <w:rsid w:val="00DD55B3"/>
    <w:rsid w:val="00DD5B09"/>
    <w:rsid w:val="00DD6120"/>
    <w:rsid w:val="00DD62B6"/>
    <w:rsid w:val="00DD6875"/>
    <w:rsid w:val="00DD68C5"/>
    <w:rsid w:val="00DD6BD3"/>
    <w:rsid w:val="00DD7358"/>
    <w:rsid w:val="00DD7E27"/>
    <w:rsid w:val="00DD7EBD"/>
    <w:rsid w:val="00DE0C57"/>
    <w:rsid w:val="00DE173B"/>
    <w:rsid w:val="00DE1FDB"/>
    <w:rsid w:val="00DE23FF"/>
    <w:rsid w:val="00DE2770"/>
    <w:rsid w:val="00DE42D4"/>
    <w:rsid w:val="00DE4E34"/>
    <w:rsid w:val="00DE65D6"/>
    <w:rsid w:val="00DE7FCF"/>
    <w:rsid w:val="00DF117E"/>
    <w:rsid w:val="00DF39F4"/>
    <w:rsid w:val="00DF4550"/>
    <w:rsid w:val="00DF51EC"/>
    <w:rsid w:val="00DF5759"/>
    <w:rsid w:val="00DF594D"/>
    <w:rsid w:val="00DF6C94"/>
    <w:rsid w:val="00DF6FAF"/>
    <w:rsid w:val="00E014D9"/>
    <w:rsid w:val="00E01A0A"/>
    <w:rsid w:val="00E01CE9"/>
    <w:rsid w:val="00E01CF5"/>
    <w:rsid w:val="00E01DB2"/>
    <w:rsid w:val="00E01FC7"/>
    <w:rsid w:val="00E02192"/>
    <w:rsid w:val="00E02840"/>
    <w:rsid w:val="00E02ECB"/>
    <w:rsid w:val="00E03D5F"/>
    <w:rsid w:val="00E04B24"/>
    <w:rsid w:val="00E05FB8"/>
    <w:rsid w:val="00E06355"/>
    <w:rsid w:val="00E0679F"/>
    <w:rsid w:val="00E07572"/>
    <w:rsid w:val="00E07CDA"/>
    <w:rsid w:val="00E10530"/>
    <w:rsid w:val="00E10C96"/>
    <w:rsid w:val="00E10D79"/>
    <w:rsid w:val="00E12892"/>
    <w:rsid w:val="00E12F7C"/>
    <w:rsid w:val="00E141B3"/>
    <w:rsid w:val="00E1430D"/>
    <w:rsid w:val="00E1473B"/>
    <w:rsid w:val="00E158CB"/>
    <w:rsid w:val="00E15E63"/>
    <w:rsid w:val="00E1614E"/>
    <w:rsid w:val="00E165EA"/>
    <w:rsid w:val="00E16897"/>
    <w:rsid w:val="00E16B2B"/>
    <w:rsid w:val="00E1710E"/>
    <w:rsid w:val="00E17618"/>
    <w:rsid w:val="00E17B3A"/>
    <w:rsid w:val="00E17D29"/>
    <w:rsid w:val="00E206E9"/>
    <w:rsid w:val="00E2071B"/>
    <w:rsid w:val="00E20E4C"/>
    <w:rsid w:val="00E20E93"/>
    <w:rsid w:val="00E20F18"/>
    <w:rsid w:val="00E2181D"/>
    <w:rsid w:val="00E22069"/>
    <w:rsid w:val="00E220F7"/>
    <w:rsid w:val="00E234F3"/>
    <w:rsid w:val="00E2353C"/>
    <w:rsid w:val="00E23FF8"/>
    <w:rsid w:val="00E241EB"/>
    <w:rsid w:val="00E24A2B"/>
    <w:rsid w:val="00E24DC9"/>
    <w:rsid w:val="00E25192"/>
    <w:rsid w:val="00E2607A"/>
    <w:rsid w:val="00E271C9"/>
    <w:rsid w:val="00E27B5E"/>
    <w:rsid w:val="00E30028"/>
    <w:rsid w:val="00E313B0"/>
    <w:rsid w:val="00E31440"/>
    <w:rsid w:val="00E31F85"/>
    <w:rsid w:val="00E336B0"/>
    <w:rsid w:val="00E3379D"/>
    <w:rsid w:val="00E344A6"/>
    <w:rsid w:val="00E345A3"/>
    <w:rsid w:val="00E354AC"/>
    <w:rsid w:val="00E35584"/>
    <w:rsid w:val="00E37DCA"/>
    <w:rsid w:val="00E40C5E"/>
    <w:rsid w:val="00E41797"/>
    <w:rsid w:val="00E4199B"/>
    <w:rsid w:val="00E424D7"/>
    <w:rsid w:val="00E42A1E"/>
    <w:rsid w:val="00E42D1C"/>
    <w:rsid w:val="00E445C2"/>
    <w:rsid w:val="00E453FB"/>
    <w:rsid w:val="00E45A96"/>
    <w:rsid w:val="00E45EE7"/>
    <w:rsid w:val="00E460FA"/>
    <w:rsid w:val="00E468D8"/>
    <w:rsid w:val="00E46B3F"/>
    <w:rsid w:val="00E46DB3"/>
    <w:rsid w:val="00E47416"/>
    <w:rsid w:val="00E47D6C"/>
    <w:rsid w:val="00E501D3"/>
    <w:rsid w:val="00E50703"/>
    <w:rsid w:val="00E51985"/>
    <w:rsid w:val="00E51CE3"/>
    <w:rsid w:val="00E527FF"/>
    <w:rsid w:val="00E52BE8"/>
    <w:rsid w:val="00E531E0"/>
    <w:rsid w:val="00E53347"/>
    <w:rsid w:val="00E53A08"/>
    <w:rsid w:val="00E53AA7"/>
    <w:rsid w:val="00E53ED9"/>
    <w:rsid w:val="00E53EDA"/>
    <w:rsid w:val="00E53FDE"/>
    <w:rsid w:val="00E54CEA"/>
    <w:rsid w:val="00E55163"/>
    <w:rsid w:val="00E5706A"/>
    <w:rsid w:val="00E57AE7"/>
    <w:rsid w:val="00E57CB2"/>
    <w:rsid w:val="00E606C5"/>
    <w:rsid w:val="00E60BC4"/>
    <w:rsid w:val="00E60CD3"/>
    <w:rsid w:val="00E60D5A"/>
    <w:rsid w:val="00E618EB"/>
    <w:rsid w:val="00E61E5C"/>
    <w:rsid w:val="00E62497"/>
    <w:rsid w:val="00E6266D"/>
    <w:rsid w:val="00E6281A"/>
    <w:rsid w:val="00E62F09"/>
    <w:rsid w:val="00E6339A"/>
    <w:rsid w:val="00E636CF"/>
    <w:rsid w:val="00E63FB0"/>
    <w:rsid w:val="00E64508"/>
    <w:rsid w:val="00E645E1"/>
    <w:rsid w:val="00E6552E"/>
    <w:rsid w:val="00E65C5F"/>
    <w:rsid w:val="00E664A0"/>
    <w:rsid w:val="00E665E2"/>
    <w:rsid w:val="00E66657"/>
    <w:rsid w:val="00E6773C"/>
    <w:rsid w:val="00E6786B"/>
    <w:rsid w:val="00E67963"/>
    <w:rsid w:val="00E715AA"/>
    <w:rsid w:val="00E72272"/>
    <w:rsid w:val="00E729B3"/>
    <w:rsid w:val="00E72DC0"/>
    <w:rsid w:val="00E72EA5"/>
    <w:rsid w:val="00E73024"/>
    <w:rsid w:val="00E730EC"/>
    <w:rsid w:val="00E73564"/>
    <w:rsid w:val="00E73728"/>
    <w:rsid w:val="00E73A97"/>
    <w:rsid w:val="00E7495A"/>
    <w:rsid w:val="00E74B0A"/>
    <w:rsid w:val="00E74B72"/>
    <w:rsid w:val="00E74BD2"/>
    <w:rsid w:val="00E74DA7"/>
    <w:rsid w:val="00E7518B"/>
    <w:rsid w:val="00E75597"/>
    <w:rsid w:val="00E75E66"/>
    <w:rsid w:val="00E761BB"/>
    <w:rsid w:val="00E7781A"/>
    <w:rsid w:val="00E800B9"/>
    <w:rsid w:val="00E80F98"/>
    <w:rsid w:val="00E812CE"/>
    <w:rsid w:val="00E814DA"/>
    <w:rsid w:val="00E8158B"/>
    <w:rsid w:val="00E8206B"/>
    <w:rsid w:val="00E83042"/>
    <w:rsid w:val="00E83055"/>
    <w:rsid w:val="00E831A4"/>
    <w:rsid w:val="00E8398A"/>
    <w:rsid w:val="00E84483"/>
    <w:rsid w:val="00E84F06"/>
    <w:rsid w:val="00E852C1"/>
    <w:rsid w:val="00E8552C"/>
    <w:rsid w:val="00E85E60"/>
    <w:rsid w:val="00E85E79"/>
    <w:rsid w:val="00E86B3D"/>
    <w:rsid w:val="00E86EEB"/>
    <w:rsid w:val="00E872AC"/>
    <w:rsid w:val="00E878EE"/>
    <w:rsid w:val="00E90306"/>
    <w:rsid w:val="00E90E5F"/>
    <w:rsid w:val="00E90EDA"/>
    <w:rsid w:val="00E910C6"/>
    <w:rsid w:val="00E92179"/>
    <w:rsid w:val="00E92A64"/>
    <w:rsid w:val="00E92BCB"/>
    <w:rsid w:val="00E939BD"/>
    <w:rsid w:val="00E93F29"/>
    <w:rsid w:val="00E94CE2"/>
    <w:rsid w:val="00E951AD"/>
    <w:rsid w:val="00E957C5"/>
    <w:rsid w:val="00E96419"/>
    <w:rsid w:val="00E9652B"/>
    <w:rsid w:val="00E96674"/>
    <w:rsid w:val="00E96CCB"/>
    <w:rsid w:val="00E9732D"/>
    <w:rsid w:val="00EA2BD9"/>
    <w:rsid w:val="00EA3F2D"/>
    <w:rsid w:val="00EA453B"/>
    <w:rsid w:val="00EA46C5"/>
    <w:rsid w:val="00EA5171"/>
    <w:rsid w:val="00EA527C"/>
    <w:rsid w:val="00EA5D6F"/>
    <w:rsid w:val="00EA5E8D"/>
    <w:rsid w:val="00EA6599"/>
    <w:rsid w:val="00EB09D0"/>
    <w:rsid w:val="00EB1143"/>
    <w:rsid w:val="00EB2AA3"/>
    <w:rsid w:val="00EB2B14"/>
    <w:rsid w:val="00EB3867"/>
    <w:rsid w:val="00EB4169"/>
    <w:rsid w:val="00EB4663"/>
    <w:rsid w:val="00EB4B6A"/>
    <w:rsid w:val="00EB4D7A"/>
    <w:rsid w:val="00EB5328"/>
    <w:rsid w:val="00EB705F"/>
    <w:rsid w:val="00EB7AB2"/>
    <w:rsid w:val="00EB7F4F"/>
    <w:rsid w:val="00EC1DCC"/>
    <w:rsid w:val="00EC2912"/>
    <w:rsid w:val="00EC3823"/>
    <w:rsid w:val="00EC501C"/>
    <w:rsid w:val="00EC530B"/>
    <w:rsid w:val="00EC5E77"/>
    <w:rsid w:val="00EC6133"/>
    <w:rsid w:val="00EC6531"/>
    <w:rsid w:val="00EC6D82"/>
    <w:rsid w:val="00EC7360"/>
    <w:rsid w:val="00EC78D0"/>
    <w:rsid w:val="00ED03C5"/>
    <w:rsid w:val="00ED0608"/>
    <w:rsid w:val="00ED076C"/>
    <w:rsid w:val="00ED1EA2"/>
    <w:rsid w:val="00ED2E19"/>
    <w:rsid w:val="00ED341B"/>
    <w:rsid w:val="00ED3945"/>
    <w:rsid w:val="00ED3E1E"/>
    <w:rsid w:val="00ED43C4"/>
    <w:rsid w:val="00ED4CD8"/>
    <w:rsid w:val="00ED5298"/>
    <w:rsid w:val="00ED65BE"/>
    <w:rsid w:val="00ED6812"/>
    <w:rsid w:val="00ED794F"/>
    <w:rsid w:val="00EE01A2"/>
    <w:rsid w:val="00EE055B"/>
    <w:rsid w:val="00EE06BE"/>
    <w:rsid w:val="00EE081D"/>
    <w:rsid w:val="00EE1562"/>
    <w:rsid w:val="00EE1565"/>
    <w:rsid w:val="00EE17FF"/>
    <w:rsid w:val="00EE239B"/>
    <w:rsid w:val="00EE2716"/>
    <w:rsid w:val="00EE30F3"/>
    <w:rsid w:val="00EE461F"/>
    <w:rsid w:val="00EE48A9"/>
    <w:rsid w:val="00EE6958"/>
    <w:rsid w:val="00EE6AD2"/>
    <w:rsid w:val="00EE6C0D"/>
    <w:rsid w:val="00EE7300"/>
    <w:rsid w:val="00EE7D45"/>
    <w:rsid w:val="00EF1449"/>
    <w:rsid w:val="00EF1D74"/>
    <w:rsid w:val="00EF4120"/>
    <w:rsid w:val="00EF464A"/>
    <w:rsid w:val="00EF4885"/>
    <w:rsid w:val="00EF5527"/>
    <w:rsid w:val="00EF562E"/>
    <w:rsid w:val="00EF57B9"/>
    <w:rsid w:val="00F00131"/>
    <w:rsid w:val="00F0068B"/>
    <w:rsid w:val="00F00DDD"/>
    <w:rsid w:val="00F01252"/>
    <w:rsid w:val="00F0135C"/>
    <w:rsid w:val="00F01BE8"/>
    <w:rsid w:val="00F028A2"/>
    <w:rsid w:val="00F0299C"/>
    <w:rsid w:val="00F02F5D"/>
    <w:rsid w:val="00F038A4"/>
    <w:rsid w:val="00F04A5C"/>
    <w:rsid w:val="00F05DE4"/>
    <w:rsid w:val="00F05E46"/>
    <w:rsid w:val="00F077FC"/>
    <w:rsid w:val="00F10EAD"/>
    <w:rsid w:val="00F113D5"/>
    <w:rsid w:val="00F118D4"/>
    <w:rsid w:val="00F12041"/>
    <w:rsid w:val="00F120D3"/>
    <w:rsid w:val="00F12224"/>
    <w:rsid w:val="00F13330"/>
    <w:rsid w:val="00F149C3"/>
    <w:rsid w:val="00F149C9"/>
    <w:rsid w:val="00F14EC6"/>
    <w:rsid w:val="00F154EA"/>
    <w:rsid w:val="00F17983"/>
    <w:rsid w:val="00F17C91"/>
    <w:rsid w:val="00F20112"/>
    <w:rsid w:val="00F204A5"/>
    <w:rsid w:val="00F20684"/>
    <w:rsid w:val="00F2147A"/>
    <w:rsid w:val="00F216AD"/>
    <w:rsid w:val="00F228A3"/>
    <w:rsid w:val="00F23681"/>
    <w:rsid w:val="00F24684"/>
    <w:rsid w:val="00F250D7"/>
    <w:rsid w:val="00F25B4F"/>
    <w:rsid w:val="00F25CC9"/>
    <w:rsid w:val="00F2691E"/>
    <w:rsid w:val="00F26CC1"/>
    <w:rsid w:val="00F26F2F"/>
    <w:rsid w:val="00F27076"/>
    <w:rsid w:val="00F2766E"/>
    <w:rsid w:val="00F300C1"/>
    <w:rsid w:val="00F30147"/>
    <w:rsid w:val="00F30BC4"/>
    <w:rsid w:val="00F316EF"/>
    <w:rsid w:val="00F31925"/>
    <w:rsid w:val="00F32B60"/>
    <w:rsid w:val="00F32F36"/>
    <w:rsid w:val="00F335BB"/>
    <w:rsid w:val="00F33748"/>
    <w:rsid w:val="00F33AA2"/>
    <w:rsid w:val="00F34205"/>
    <w:rsid w:val="00F34F70"/>
    <w:rsid w:val="00F353C8"/>
    <w:rsid w:val="00F3653C"/>
    <w:rsid w:val="00F36BC3"/>
    <w:rsid w:val="00F373CE"/>
    <w:rsid w:val="00F3752E"/>
    <w:rsid w:val="00F4214F"/>
    <w:rsid w:val="00F43071"/>
    <w:rsid w:val="00F43597"/>
    <w:rsid w:val="00F43F8E"/>
    <w:rsid w:val="00F448C1"/>
    <w:rsid w:val="00F452DF"/>
    <w:rsid w:val="00F456D6"/>
    <w:rsid w:val="00F45BE0"/>
    <w:rsid w:val="00F46030"/>
    <w:rsid w:val="00F5012E"/>
    <w:rsid w:val="00F5032F"/>
    <w:rsid w:val="00F509A2"/>
    <w:rsid w:val="00F509A3"/>
    <w:rsid w:val="00F5109A"/>
    <w:rsid w:val="00F51F28"/>
    <w:rsid w:val="00F51F43"/>
    <w:rsid w:val="00F53096"/>
    <w:rsid w:val="00F547A0"/>
    <w:rsid w:val="00F551C1"/>
    <w:rsid w:val="00F55BEE"/>
    <w:rsid w:val="00F571AE"/>
    <w:rsid w:val="00F6005D"/>
    <w:rsid w:val="00F60215"/>
    <w:rsid w:val="00F6074D"/>
    <w:rsid w:val="00F60A29"/>
    <w:rsid w:val="00F60A60"/>
    <w:rsid w:val="00F6122B"/>
    <w:rsid w:val="00F62A9E"/>
    <w:rsid w:val="00F62F0B"/>
    <w:rsid w:val="00F63B4D"/>
    <w:rsid w:val="00F63BB8"/>
    <w:rsid w:val="00F64507"/>
    <w:rsid w:val="00F645F5"/>
    <w:rsid w:val="00F647CD"/>
    <w:rsid w:val="00F64C0E"/>
    <w:rsid w:val="00F64D94"/>
    <w:rsid w:val="00F64E14"/>
    <w:rsid w:val="00F6529F"/>
    <w:rsid w:val="00F653B1"/>
    <w:rsid w:val="00F656FA"/>
    <w:rsid w:val="00F677B2"/>
    <w:rsid w:val="00F67E28"/>
    <w:rsid w:val="00F704D2"/>
    <w:rsid w:val="00F713F0"/>
    <w:rsid w:val="00F724A6"/>
    <w:rsid w:val="00F74F1D"/>
    <w:rsid w:val="00F74F25"/>
    <w:rsid w:val="00F7549A"/>
    <w:rsid w:val="00F7618E"/>
    <w:rsid w:val="00F768C4"/>
    <w:rsid w:val="00F76A51"/>
    <w:rsid w:val="00F77D25"/>
    <w:rsid w:val="00F77E8D"/>
    <w:rsid w:val="00F8015E"/>
    <w:rsid w:val="00F81ADA"/>
    <w:rsid w:val="00F81D24"/>
    <w:rsid w:val="00F82552"/>
    <w:rsid w:val="00F83797"/>
    <w:rsid w:val="00F84479"/>
    <w:rsid w:val="00F84BD1"/>
    <w:rsid w:val="00F85288"/>
    <w:rsid w:val="00F86298"/>
    <w:rsid w:val="00F86333"/>
    <w:rsid w:val="00F86659"/>
    <w:rsid w:val="00F86B5D"/>
    <w:rsid w:val="00F86C64"/>
    <w:rsid w:val="00F86C81"/>
    <w:rsid w:val="00F90F5F"/>
    <w:rsid w:val="00F91782"/>
    <w:rsid w:val="00F91F1B"/>
    <w:rsid w:val="00F92258"/>
    <w:rsid w:val="00F92313"/>
    <w:rsid w:val="00F92589"/>
    <w:rsid w:val="00F94FCC"/>
    <w:rsid w:val="00F9524D"/>
    <w:rsid w:val="00F9597E"/>
    <w:rsid w:val="00F95A85"/>
    <w:rsid w:val="00F95B4B"/>
    <w:rsid w:val="00F960D7"/>
    <w:rsid w:val="00F9623C"/>
    <w:rsid w:val="00F9666E"/>
    <w:rsid w:val="00F97D6C"/>
    <w:rsid w:val="00F97E6B"/>
    <w:rsid w:val="00FA06E4"/>
    <w:rsid w:val="00FA27FB"/>
    <w:rsid w:val="00FA28FA"/>
    <w:rsid w:val="00FA2AF9"/>
    <w:rsid w:val="00FA3811"/>
    <w:rsid w:val="00FA479C"/>
    <w:rsid w:val="00FA5E3B"/>
    <w:rsid w:val="00FA73B8"/>
    <w:rsid w:val="00FA7814"/>
    <w:rsid w:val="00FB0498"/>
    <w:rsid w:val="00FB0A05"/>
    <w:rsid w:val="00FB1026"/>
    <w:rsid w:val="00FB1117"/>
    <w:rsid w:val="00FB151A"/>
    <w:rsid w:val="00FB1613"/>
    <w:rsid w:val="00FB1E62"/>
    <w:rsid w:val="00FB3033"/>
    <w:rsid w:val="00FB47B7"/>
    <w:rsid w:val="00FB504A"/>
    <w:rsid w:val="00FB641D"/>
    <w:rsid w:val="00FB6A00"/>
    <w:rsid w:val="00FB7041"/>
    <w:rsid w:val="00FB738B"/>
    <w:rsid w:val="00FB7700"/>
    <w:rsid w:val="00FB7D19"/>
    <w:rsid w:val="00FC042A"/>
    <w:rsid w:val="00FC0F3B"/>
    <w:rsid w:val="00FC11EA"/>
    <w:rsid w:val="00FC1B2B"/>
    <w:rsid w:val="00FC1B42"/>
    <w:rsid w:val="00FC1BC2"/>
    <w:rsid w:val="00FC2648"/>
    <w:rsid w:val="00FC2BF3"/>
    <w:rsid w:val="00FC2C2D"/>
    <w:rsid w:val="00FC416D"/>
    <w:rsid w:val="00FC4780"/>
    <w:rsid w:val="00FC495F"/>
    <w:rsid w:val="00FC4A6C"/>
    <w:rsid w:val="00FC5FF9"/>
    <w:rsid w:val="00FC63C3"/>
    <w:rsid w:val="00FD08C2"/>
    <w:rsid w:val="00FD1805"/>
    <w:rsid w:val="00FD21C0"/>
    <w:rsid w:val="00FD2242"/>
    <w:rsid w:val="00FD3171"/>
    <w:rsid w:val="00FD3ABB"/>
    <w:rsid w:val="00FD413D"/>
    <w:rsid w:val="00FD482D"/>
    <w:rsid w:val="00FD484B"/>
    <w:rsid w:val="00FD50C4"/>
    <w:rsid w:val="00FD5150"/>
    <w:rsid w:val="00FD6759"/>
    <w:rsid w:val="00FD6DFA"/>
    <w:rsid w:val="00FD74D8"/>
    <w:rsid w:val="00FD7768"/>
    <w:rsid w:val="00FD7C4F"/>
    <w:rsid w:val="00FD7C6E"/>
    <w:rsid w:val="00FE043D"/>
    <w:rsid w:val="00FE07EB"/>
    <w:rsid w:val="00FE08BB"/>
    <w:rsid w:val="00FE0A32"/>
    <w:rsid w:val="00FE0B5F"/>
    <w:rsid w:val="00FE1A64"/>
    <w:rsid w:val="00FE3290"/>
    <w:rsid w:val="00FE392A"/>
    <w:rsid w:val="00FE3D65"/>
    <w:rsid w:val="00FE3DEA"/>
    <w:rsid w:val="00FE572B"/>
    <w:rsid w:val="00FE5983"/>
    <w:rsid w:val="00FE5C24"/>
    <w:rsid w:val="00FE5C67"/>
    <w:rsid w:val="00FE5F10"/>
    <w:rsid w:val="00FE63BC"/>
    <w:rsid w:val="00FE6818"/>
    <w:rsid w:val="00FF029B"/>
    <w:rsid w:val="00FF080A"/>
    <w:rsid w:val="00FF14A2"/>
    <w:rsid w:val="00FF294F"/>
    <w:rsid w:val="00FF29CE"/>
    <w:rsid w:val="00FF2C9C"/>
    <w:rsid w:val="00FF2EA4"/>
    <w:rsid w:val="00FF34AD"/>
    <w:rsid w:val="00FF3DC4"/>
    <w:rsid w:val="00FF4320"/>
    <w:rsid w:val="00FF6529"/>
    <w:rsid w:val="00FF7390"/>
    <w:rsid w:val="00FF7395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0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276C"/>
    <w:pPr>
      <w:keepNext/>
      <w:spacing w:after="0" w:line="240" w:lineRule="auto"/>
      <w:ind w:right="-1"/>
      <w:jc w:val="both"/>
      <w:outlineLvl w:val="1"/>
    </w:pPr>
    <w:rPr>
      <w:rFonts w:ascii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F2477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6000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E6B4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0D3"/>
    <w:rPr>
      <w:rFonts w:ascii="Arial" w:hAnsi="Arial" w:cs="Times New Roman"/>
      <w:b/>
      <w:color w:val="26282F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276C"/>
    <w:rPr>
      <w:rFonts w:ascii="Times New Roman" w:hAnsi="Times New Roman" w:cs="Times New Roman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2477"/>
    <w:rPr>
      <w:rFonts w:ascii="Times New Roman" w:hAnsi="Times New Roman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000F"/>
    <w:rPr>
      <w:rFonts w:ascii="Cambria" w:hAnsi="Cambria" w:cs="Times New Roman"/>
      <w:color w:val="243F6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6B41"/>
    <w:rPr>
      <w:rFonts w:ascii="Cambria" w:hAnsi="Cambria" w:cs="Times New Roman"/>
      <w:color w:val="404040"/>
      <w:sz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463B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463B4"/>
    <w:rPr>
      <w:rFonts w:ascii="Times New Roman" w:hAnsi="Times New Roman" w:cs="Times New Roman"/>
    </w:rPr>
  </w:style>
  <w:style w:type="paragraph" w:customStyle="1" w:styleId="7">
    <w:name w:val="Стиль7"/>
    <w:basedOn w:val="Normal"/>
    <w:link w:val="70"/>
    <w:uiPriority w:val="99"/>
    <w:rsid w:val="00D463B4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463B4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5965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65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5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65A3"/>
    <w:rPr>
      <w:rFonts w:cs="Times New Roman"/>
    </w:rPr>
  </w:style>
  <w:style w:type="paragraph" w:styleId="NoSpacing">
    <w:name w:val="No Spacing"/>
    <w:link w:val="NoSpacingChar"/>
    <w:uiPriority w:val="99"/>
    <w:qFormat/>
    <w:rsid w:val="004F0668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835BA0"/>
    <w:rPr>
      <w:sz w:val="22"/>
      <w:lang w:val="ru-RU" w:eastAsia="en-US"/>
    </w:rPr>
  </w:style>
  <w:style w:type="table" w:styleId="TableGrid">
    <w:name w:val="Table Grid"/>
    <w:basedOn w:val="TableNormal"/>
    <w:uiPriority w:val="99"/>
    <w:rsid w:val="00E973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AF0512"/>
    <w:pPr>
      <w:spacing w:after="120"/>
      <w:ind w:left="283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0512"/>
    <w:rPr>
      <w:rFonts w:cs="Times New Roman"/>
    </w:rPr>
  </w:style>
  <w:style w:type="paragraph" w:customStyle="1" w:styleId="4">
    <w:name w:val="Стиль4"/>
    <w:basedOn w:val="BodyTextIndent3"/>
    <w:link w:val="40"/>
    <w:uiPriority w:val="99"/>
    <w:rsid w:val="008634CF"/>
    <w:pPr>
      <w:suppressAutoHyphens/>
      <w:spacing w:after="0" w:line="240" w:lineRule="auto"/>
      <w:ind w:left="0"/>
      <w:jc w:val="both"/>
    </w:pPr>
    <w:rPr>
      <w:rFonts w:ascii="Times New Roman" w:hAnsi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634CF"/>
    <w:pPr>
      <w:spacing w:after="120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34CF"/>
    <w:rPr>
      <w:rFonts w:cs="Times New Roman"/>
      <w:sz w:val="16"/>
    </w:rPr>
  </w:style>
  <w:style w:type="character" w:customStyle="1" w:styleId="40">
    <w:name w:val="Стиль4 Знак"/>
    <w:link w:val="4"/>
    <w:uiPriority w:val="99"/>
    <w:locked/>
    <w:rsid w:val="008634C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E91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466D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66DD6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6DD6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6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6DD6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466DD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DD6"/>
    <w:rPr>
      <w:rFonts w:ascii="Tahoma" w:hAnsi="Tahoma" w:cs="Times New Roman"/>
      <w:sz w:val="16"/>
    </w:rPr>
  </w:style>
  <w:style w:type="character" w:customStyle="1" w:styleId="a">
    <w:name w:val="Гипертекстовая ссылка"/>
    <w:uiPriority w:val="99"/>
    <w:rsid w:val="005C318C"/>
    <w:rPr>
      <w:color w:val="106BBE"/>
    </w:rPr>
  </w:style>
  <w:style w:type="paragraph" w:styleId="ListParagraph">
    <w:name w:val="List Paragraph"/>
    <w:basedOn w:val="Normal"/>
    <w:uiPriority w:val="99"/>
    <w:qFormat/>
    <w:rsid w:val="002921A5"/>
    <w:pPr>
      <w:ind w:left="720"/>
      <w:contextualSpacing/>
    </w:pPr>
  </w:style>
  <w:style w:type="paragraph" w:customStyle="1" w:styleId="3">
    <w:name w:val="Стиль3"/>
    <w:basedOn w:val="Normal"/>
    <w:link w:val="30"/>
    <w:uiPriority w:val="99"/>
    <w:rsid w:val="00BD62A3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customStyle="1" w:styleId="30">
    <w:name w:val="Стиль3 Знак"/>
    <w:link w:val="3"/>
    <w:uiPriority w:val="99"/>
    <w:locked/>
    <w:rsid w:val="00BD62A3"/>
    <w:rPr>
      <w:rFonts w:ascii="Times New Roman" w:hAnsi="Times New Roman"/>
      <w:sz w:val="28"/>
      <w:lang w:eastAsia="en-US"/>
    </w:rPr>
  </w:style>
  <w:style w:type="paragraph" w:customStyle="1" w:styleId="9">
    <w:name w:val="Стиль9"/>
    <w:basedOn w:val="Normal"/>
    <w:link w:val="90"/>
    <w:uiPriority w:val="99"/>
    <w:rsid w:val="00BD62A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90">
    <w:name w:val="Стиль9 Знак"/>
    <w:link w:val="9"/>
    <w:uiPriority w:val="99"/>
    <w:locked/>
    <w:rsid w:val="00BD62A3"/>
    <w:rPr>
      <w:rFonts w:ascii="Times New Roman" w:hAnsi="Times New Roman"/>
      <w:sz w:val="28"/>
      <w:lang w:eastAsia="en-US"/>
    </w:rPr>
  </w:style>
  <w:style w:type="paragraph" w:customStyle="1" w:styleId="1">
    <w:name w:val="Стиль1"/>
    <w:basedOn w:val="Normal"/>
    <w:link w:val="10"/>
    <w:uiPriority w:val="99"/>
    <w:rsid w:val="00BD62A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Стиль1 Знак"/>
    <w:link w:val="1"/>
    <w:uiPriority w:val="99"/>
    <w:locked/>
    <w:rsid w:val="00BD62A3"/>
    <w:rPr>
      <w:rFonts w:ascii="Times New Roman" w:hAnsi="Times New Roman"/>
      <w:sz w:val="28"/>
      <w:lang w:eastAsia="en-US"/>
    </w:rPr>
  </w:style>
  <w:style w:type="paragraph" w:customStyle="1" w:styleId="6">
    <w:name w:val="Стиль6"/>
    <w:basedOn w:val="Normal"/>
    <w:link w:val="60"/>
    <w:uiPriority w:val="99"/>
    <w:rsid w:val="00BD62A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60">
    <w:name w:val="Стиль6 Знак"/>
    <w:link w:val="6"/>
    <w:uiPriority w:val="99"/>
    <w:locked/>
    <w:rsid w:val="00BD62A3"/>
    <w:rPr>
      <w:rFonts w:ascii="Times New Roman" w:hAnsi="Times New Roman"/>
      <w:sz w:val="28"/>
      <w:lang w:eastAsia="en-US"/>
    </w:rPr>
  </w:style>
  <w:style w:type="paragraph" w:customStyle="1" w:styleId="2">
    <w:name w:val="Стиль2"/>
    <w:basedOn w:val="NoSpacing"/>
    <w:link w:val="20"/>
    <w:uiPriority w:val="99"/>
    <w:rsid w:val="00835BA0"/>
    <w:pPr>
      <w:jc w:val="both"/>
    </w:pPr>
    <w:rPr>
      <w:rFonts w:ascii="Times New Roman" w:hAnsi="Times New Roman"/>
      <w:sz w:val="28"/>
    </w:rPr>
  </w:style>
  <w:style w:type="character" w:customStyle="1" w:styleId="20">
    <w:name w:val="Стиль2 Знак"/>
    <w:link w:val="2"/>
    <w:uiPriority w:val="99"/>
    <w:locked/>
    <w:rsid w:val="00835BA0"/>
    <w:rPr>
      <w:rFonts w:ascii="Times New Roman" w:hAnsi="Times New Roman"/>
      <w:sz w:val="28"/>
      <w:lang w:val="ru-RU" w:eastAsia="en-US"/>
    </w:rPr>
  </w:style>
  <w:style w:type="paragraph" w:customStyle="1" w:styleId="article">
    <w:name w:val="article"/>
    <w:basedOn w:val="Normal"/>
    <w:uiPriority w:val="99"/>
    <w:rsid w:val="009626C7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93D5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3D59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5F2500"/>
    <w:pPr>
      <w:spacing w:after="0" w:line="240" w:lineRule="auto"/>
      <w:ind w:right="-2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F2500"/>
    <w:rPr>
      <w:rFonts w:ascii="Times New Roman" w:hAnsi="Times New Roman" w:cs="Times New Roman"/>
      <w:sz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002326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02326"/>
    <w:rPr>
      <w:rFonts w:ascii="Times New Roman" w:hAnsi="Times New Roman" w:cs="Times New Roman"/>
      <w:b/>
      <w:sz w:val="32"/>
    </w:rPr>
  </w:style>
  <w:style w:type="character" w:customStyle="1" w:styleId="a0">
    <w:name w:val="Цветовое выделение"/>
    <w:uiPriority w:val="99"/>
    <w:rsid w:val="00C41650"/>
    <w:rPr>
      <w:b/>
      <w:color w:val="26282F"/>
    </w:rPr>
  </w:style>
  <w:style w:type="paragraph" w:customStyle="1" w:styleId="a1">
    <w:name w:val="Заголовок статьи"/>
    <w:basedOn w:val="Normal"/>
    <w:next w:val="Normal"/>
    <w:uiPriority w:val="99"/>
    <w:rsid w:val="00C4165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uiPriority w:val="99"/>
    <w:rsid w:val="00C4165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3">
    <w:name w:val="Заголовок распахивающейся части диалога"/>
    <w:basedOn w:val="Normal"/>
    <w:next w:val="Normal"/>
    <w:uiPriority w:val="99"/>
    <w:rsid w:val="00C344F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AC34F6"/>
  </w:style>
  <w:style w:type="paragraph" w:customStyle="1" w:styleId="formattext">
    <w:name w:val="formattext"/>
    <w:basedOn w:val="Normal"/>
    <w:uiPriority w:val="99"/>
    <w:rsid w:val="00AC3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1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26E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97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D64C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9136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136CC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2108</Words>
  <Characters>12020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U_Kb_An</dc:creator>
  <cp:keywords/>
  <dc:description/>
  <cp:lastModifiedBy>*</cp:lastModifiedBy>
  <cp:revision>6</cp:revision>
  <cp:lastPrinted>2015-11-13T04:56:00Z</cp:lastPrinted>
  <dcterms:created xsi:type="dcterms:W3CDTF">2016-01-09T08:48:00Z</dcterms:created>
  <dcterms:modified xsi:type="dcterms:W3CDTF">2016-04-05T04:42:00Z</dcterms:modified>
</cp:coreProperties>
</file>